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A0497" w14:textId="35815C97" w:rsidR="00643498" w:rsidRDefault="00642C87" w:rsidP="00642C87">
      <w:pPr>
        <w:tabs>
          <w:tab w:val="left" w:pos="5954"/>
        </w:tabs>
        <w:spacing w:after="0" w:line="240" w:lineRule="auto"/>
        <w:ind w:right="51"/>
        <w:jc w:val="both"/>
        <w:rPr>
          <w:rFonts w:asciiTheme="minorHAnsi" w:hAnsiTheme="minorHAnsi" w:cstheme="minorHAnsi"/>
        </w:rPr>
      </w:pPr>
      <w:r>
        <w:rPr>
          <w:rFonts w:asciiTheme="minorHAnsi" w:hAnsiTheme="minorHAnsi" w:cstheme="minorHAnsi"/>
        </w:rPr>
        <w:t xml:space="preserve">           </w:t>
      </w:r>
      <w:r w:rsidR="00643498">
        <w:rPr>
          <w:rFonts w:asciiTheme="minorHAnsi" w:hAnsiTheme="minorHAnsi" w:cstheme="minorHAnsi"/>
        </w:rPr>
        <w:t xml:space="preserve">Allegato </w:t>
      </w:r>
      <w:r w:rsidR="00EC1190">
        <w:rPr>
          <w:rFonts w:asciiTheme="minorHAnsi" w:hAnsiTheme="minorHAnsi" w:cstheme="minorHAnsi"/>
        </w:rPr>
        <w:t>A “</w:t>
      </w:r>
      <w:r w:rsidR="00643498">
        <w:rPr>
          <w:rFonts w:asciiTheme="minorHAnsi" w:hAnsiTheme="minorHAnsi" w:cstheme="minorHAnsi"/>
        </w:rPr>
        <w:t>modulo di domanda</w:t>
      </w:r>
      <w:r w:rsidR="00EC1190">
        <w:rPr>
          <w:rFonts w:asciiTheme="minorHAnsi" w:hAnsiTheme="minorHAnsi" w:cstheme="minorHAnsi"/>
        </w:rPr>
        <w:t>”</w:t>
      </w:r>
    </w:p>
    <w:p w14:paraId="371EED6C" w14:textId="77777777" w:rsidR="00EC1190" w:rsidRPr="005C169B" w:rsidRDefault="00EC1190" w:rsidP="00EC1190">
      <w:pPr>
        <w:spacing w:after="0" w:line="240" w:lineRule="auto"/>
        <w:ind w:left="567" w:right="-29"/>
        <w:jc w:val="right"/>
        <w:rPr>
          <w:rFonts w:cs="Tahoma"/>
          <w:sz w:val="20"/>
          <w:szCs w:val="20"/>
        </w:rPr>
      </w:pPr>
      <w:r w:rsidRPr="005C169B">
        <w:rPr>
          <w:rFonts w:cs="Tahoma"/>
          <w:sz w:val="20"/>
          <w:szCs w:val="20"/>
        </w:rPr>
        <w:t>Alla Rettrice</w:t>
      </w:r>
    </w:p>
    <w:p w14:paraId="38870D05" w14:textId="77777777" w:rsidR="00EC1190" w:rsidRPr="005C169B" w:rsidRDefault="00EC1190" w:rsidP="00EC1190">
      <w:pPr>
        <w:spacing w:after="0" w:line="240" w:lineRule="auto"/>
        <w:ind w:left="567" w:right="-29"/>
        <w:jc w:val="right"/>
        <w:rPr>
          <w:rFonts w:cs="Tahoma"/>
          <w:sz w:val="20"/>
          <w:szCs w:val="20"/>
        </w:rPr>
      </w:pPr>
      <w:r w:rsidRPr="005C169B">
        <w:rPr>
          <w:rFonts w:cs="Tahoma"/>
          <w:sz w:val="20"/>
          <w:szCs w:val="20"/>
        </w:rPr>
        <w:t xml:space="preserve">della Scuola Superiore di Studi </w:t>
      </w:r>
    </w:p>
    <w:p w14:paraId="300B48EB" w14:textId="77777777" w:rsidR="00EC1190" w:rsidRPr="005C169B" w:rsidRDefault="00EC1190" w:rsidP="00EC1190">
      <w:pPr>
        <w:spacing w:after="0" w:line="240" w:lineRule="auto"/>
        <w:ind w:left="567" w:right="-29"/>
        <w:jc w:val="right"/>
        <w:rPr>
          <w:rFonts w:cs="Tahoma"/>
          <w:sz w:val="20"/>
          <w:szCs w:val="20"/>
        </w:rPr>
      </w:pPr>
      <w:r w:rsidRPr="005C169B">
        <w:rPr>
          <w:rFonts w:cs="Tahoma"/>
          <w:sz w:val="20"/>
          <w:szCs w:val="20"/>
        </w:rPr>
        <w:t>Universitari e di Perfezionamento Sant’Anna</w:t>
      </w:r>
    </w:p>
    <w:p w14:paraId="6DE4CDB1" w14:textId="683606B8" w:rsidR="00765CBD" w:rsidRPr="005C169B" w:rsidRDefault="00765CBD" w:rsidP="00765CBD">
      <w:pPr>
        <w:spacing w:after="0" w:line="240" w:lineRule="auto"/>
        <w:ind w:left="567" w:right="-29"/>
        <w:jc w:val="right"/>
        <w:rPr>
          <w:rFonts w:cs="Tahoma"/>
          <w:sz w:val="20"/>
          <w:szCs w:val="20"/>
        </w:rPr>
      </w:pPr>
      <w:r w:rsidRPr="005C169B">
        <w:rPr>
          <w:rFonts w:cs="Tahoma"/>
          <w:sz w:val="20"/>
          <w:szCs w:val="20"/>
        </w:rPr>
        <w:t xml:space="preserve">e-mail: </w:t>
      </w:r>
      <w:hyperlink r:id="rId11" w:history="1">
        <w:r w:rsidRPr="005C169B">
          <w:rPr>
            <w:rStyle w:val="Collegamentoipertestuale"/>
            <w:rFonts w:cs="Tahoma"/>
            <w:sz w:val="20"/>
            <w:szCs w:val="20"/>
          </w:rPr>
          <w:t>protocollo@sssup.legalmailpa.it</w:t>
        </w:r>
      </w:hyperlink>
      <w:r w:rsidRPr="005C169B">
        <w:rPr>
          <w:rFonts w:cs="Tahoma"/>
          <w:sz w:val="20"/>
          <w:szCs w:val="20"/>
        </w:rPr>
        <w:t xml:space="preserve">  </w:t>
      </w:r>
    </w:p>
    <w:p w14:paraId="7DB3F323" w14:textId="77777777" w:rsidR="00765CBD" w:rsidRPr="005C169B" w:rsidRDefault="00765CBD" w:rsidP="00765CBD">
      <w:pPr>
        <w:spacing w:after="0" w:line="240" w:lineRule="auto"/>
        <w:ind w:left="567" w:right="-29"/>
        <w:jc w:val="right"/>
        <w:rPr>
          <w:rFonts w:cs="Tahoma"/>
          <w:sz w:val="20"/>
          <w:szCs w:val="20"/>
        </w:rPr>
      </w:pPr>
      <w:r w:rsidRPr="005C169B">
        <w:rPr>
          <w:rFonts w:cs="Tahoma"/>
          <w:sz w:val="20"/>
          <w:szCs w:val="20"/>
        </w:rPr>
        <w:t>oppure</w:t>
      </w:r>
    </w:p>
    <w:p w14:paraId="7B837F05" w14:textId="424685B9" w:rsidR="00765CBD" w:rsidRPr="005C169B" w:rsidRDefault="00D61C8A" w:rsidP="00765CBD">
      <w:pPr>
        <w:spacing w:after="0" w:line="240" w:lineRule="auto"/>
        <w:ind w:left="567" w:right="-29"/>
        <w:jc w:val="right"/>
        <w:rPr>
          <w:rFonts w:cs="Tahoma"/>
          <w:sz w:val="20"/>
          <w:szCs w:val="20"/>
        </w:rPr>
      </w:pPr>
      <w:hyperlink r:id="rId12" w:history="1">
        <w:r w:rsidR="00975092" w:rsidRPr="006A65E2">
          <w:rPr>
            <w:rStyle w:val="Collegamentoipertestuale"/>
            <w:rFonts w:cs="Tahoma"/>
            <w:sz w:val="20"/>
            <w:szCs w:val="20"/>
          </w:rPr>
          <w:t>concorso.allievi2@santannapisa.it</w:t>
        </w:r>
      </w:hyperlink>
      <w:r w:rsidR="00765CBD" w:rsidRPr="005C169B">
        <w:rPr>
          <w:rFonts w:cs="Tahoma"/>
          <w:sz w:val="20"/>
          <w:szCs w:val="20"/>
        </w:rPr>
        <w:t xml:space="preserve"> </w:t>
      </w:r>
    </w:p>
    <w:p w14:paraId="5E54B4FE" w14:textId="77777777" w:rsidR="00EC1190" w:rsidRPr="005C169B" w:rsidRDefault="00EC1190" w:rsidP="00765CBD">
      <w:pPr>
        <w:spacing w:after="0" w:line="240" w:lineRule="auto"/>
        <w:ind w:left="567" w:right="-29"/>
        <w:jc w:val="right"/>
        <w:rPr>
          <w:rFonts w:cs="Tahoma"/>
          <w:sz w:val="20"/>
          <w:szCs w:val="20"/>
        </w:rPr>
      </w:pPr>
    </w:p>
    <w:p w14:paraId="732703E2" w14:textId="25DC56B7" w:rsidR="00EC1190" w:rsidRPr="005C169B" w:rsidRDefault="00EC1190" w:rsidP="00EC1190">
      <w:pPr>
        <w:spacing w:after="0" w:line="240" w:lineRule="auto"/>
        <w:ind w:left="567" w:right="-29"/>
        <w:jc w:val="both"/>
        <w:rPr>
          <w:rFonts w:cs="Tahoma"/>
          <w:sz w:val="20"/>
          <w:szCs w:val="20"/>
        </w:rPr>
      </w:pPr>
      <w:r w:rsidRPr="005C169B">
        <w:rPr>
          <w:rFonts w:cs="Tahoma"/>
          <w:sz w:val="20"/>
          <w:szCs w:val="20"/>
        </w:rPr>
        <w:t xml:space="preserve">OGGETTO: domanda di presentazione della propria disponibilità ai fini dell’attribuzione di un incarico di insegnamento </w:t>
      </w:r>
    </w:p>
    <w:p w14:paraId="3ACCE0C6" w14:textId="1682AAD6" w:rsidR="00EC1190" w:rsidRPr="005C169B" w:rsidRDefault="00EC1190" w:rsidP="00EC1190">
      <w:pPr>
        <w:spacing w:after="0" w:line="240" w:lineRule="auto"/>
        <w:ind w:left="567"/>
        <w:jc w:val="both"/>
        <w:rPr>
          <w:sz w:val="20"/>
          <w:szCs w:val="20"/>
        </w:rPr>
      </w:pPr>
      <w:r w:rsidRPr="005C169B">
        <w:rPr>
          <w:rFonts w:cs="Tahoma"/>
          <w:sz w:val="20"/>
          <w:szCs w:val="20"/>
        </w:rPr>
        <w:t>_l_sottoscritt</w:t>
      </w:r>
      <w:r w:rsidRPr="005C169B">
        <w:rPr>
          <w:sz w:val="20"/>
          <w:szCs w:val="20"/>
        </w:rPr>
        <w:t>__________________________________________________________________</w:t>
      </w:r>
      <w:r w:rsidR="005C169B">
        <w:rPr>
          <w:sz w:val="20"/>
          <w:szCs w:val="20"/>
        </w:rPr>
        <w:t>_________</w:t>
      </w:r>
      <w:r w:rsidRPr="005C169B">
        <w:rPr>
          <w:sz w:val="20"/>
          <w:szCs w:val="20"/>
        </w:rPr>
        <w:t>_____</w:t>
      </w:r>
    </w:p>
    <w:p w14:paraId="55B346F2" w14:textId="2B901DCD" w:rsidR="00EC1190" w:rsidRPr="005C169B" w:rsidRDefault="00EC1190" w:rsidP="00EC1190">
      <w:pPr>
        <w:pStyle w:val="Corpodeltesto2"/>
        <w:spacing w:after="0" w:line="240" w:lineRule="auto"/>
        <w:ind w:left="567" w:right="-12"/>
        <w:rPr>
          <w:rFonts w:cs="Tahoma"/>
          <w:sz w:val="20"/>
          <w:szCs w:val="20"/>
        </w:rPr>
      </w:pPr>
      <w:r w:rsidRPr="005C169B">
        <w:rPr>
          <w:rFonts w:cs="Tahoma"/>
          <w:sz w:val="20"/>
          <w:szCs w:val="20"/>
        </w:rPr>
        <w:t>nat_a_______________________________________Prov_______il______________________________</w:t>
      </w:r>
      <w:r w:rsidR="005C169B">
        <w:rPr>
          <w:rFonts w:cs="Tahoma"/>
          <w:sz w:val="20"/>
          <w:szCs w:val="20"/>
        </w:rPr>
        <w:t>___</w:t>
      </w:r>
      <w:r w:rsidRPr="005C169B">
        <w:rPr>
          <w:rFonts w:cs="Tahoma"/>
          <w:sz w:val="20"/>
          <w:szCs w:val="20"/>
        </w:rPr>
        <w:t>__</w:t>
      </w:r>
      <w:r w:rsidR="005C169B">
        <w:rPr>
          <w:rFonts w:cs="Tahoma"/>
          <w:sz w:val="20"/>
          <w:szCs w:val="20"/>
        </w:rPr>
        <w:t xml:space="preserve"> </w:t>
      </w:r>
      <w:r w:rsidRPr="005C169B">
        <w:rPr>
          <w:rFonts w:cs="Tahoma"/>
          <w:sz w:val="20"/>
          <w:szCs w:val="20"/>
        </w:rPr>
        <w:t>C.F._______________________________________________ e residente in _</w:t>
      </w:r>
      <w:r w:rsidR="005C169B">
        <w:rPr>
          <w:rFonts w:cs="Tahoma"/>
          <w:sz w:val="20"/>
          <w:szCs w:val="20"/>
        </w:rPr>
        <w:t>_____</w:t>
      </w:r>
      <w:r w:rsidRPr="005C169B">
        <w:rPr>
          <w:rFonts w:cs="Tahoma"/>
          <w:sz w:val="20"/>
          <w:szCs w:val="20"/>
        </w:rPr>
        <w:t>______________________</w:t>
      </w:r>
      <w:r w:rsidR="005C169B">
        <w:rPr>
          <w:rFonts w:cs="Tahoma"/>
          <w:sz w:val="20"/>
          <w:szCs w:val="20"/>
        </w:rPr>
        <w:t xml:space="preserve"> </w:t>
      </w:r>
      <w:r w:rsidRPr="005C169B">
        <w:rPr>
          <w:rFonts w:cs="Tahoma"/>
          <w:sz w:val="20"/>
          <w:szCs w:val="20"/>
        </w:rPr>
        <w:t>Piazza/Via__________________________________________c.a.p._</w:t>
      </w:r>
      <w:r w:rsidR="005C169B">
        <w:rPr>
          <w:rFonts w:cs="Tahoma"/>
          <w:sz w:val="20"/>
          <w:szCs w:val="20"/>
        </w:rPr>
        <w:t>_____________</w:t>
      </w:r>
      <w:r w:rsidRPr="005C169B">
        <w:rPr>
          <w:rFonts w:cs="Tahoma"/>
          <w:sz w:val="20"/>
          <w:szCs w:val="20"/>
        </w:rPr>
        <w:t>_</w:t>
      </w:r>
      <w:r w:rsidR="005C169B">
        <w:rPr>
          <w:rFonts w:cs="Tahoma"/>
          <w:sz w:val="20"/>
          <w:szCs w:val="20"/>
        </w:rPr>
        <w:t xml:space="preserve"> </w:t>
      </w:r>
      <w:r w:rsidRPr="005C169B">
        <w:rPr>
          <w:rFonts w:cs="Tahoma"/>
          <w:sz w:val="20"/>
          <w:szCs w:val="20"/>
        </w:rPr>
        <w:t>e-mail</w:t>
      </w:r>
      <w:r w:rsidR="005C169B">
        <w:rPr>
          <w:rFonts w:cs="Tahoma"/>
          <w:sz w:val="20"/>
          <w:szCs w:val="20"/>
        </w:rPr>
        <w:t xml:space="preserve"> </w:t>
      </w:r>
      <w:r w:rsidRPr="005C169B">
        <w:rPr>
          <w:rFonts w:cs="Tahoma"/>
          <w:sz w:val="20"/>
          <w:szCs w:val="20"/>
        </w:rPr>
        <w:t>______________</w:t>
      </w:r>
      <w:r w:rsidR="005C169B">
        <w:rPr>
          <w:rFonts w:cs="Tahoma"/>
          <w:sz w:val="20"/>
          <w:szCs w:val="20"/>
        </w:rPr>
        <w:t xml:space="preserve"> </w:t>
      </w:r>
      <w:r w:rsidRPr="005C169B">
        <w:rPr>
          <w:rFonts w:cs="Tahoma"/>
          <w:sz w:val="20"/>
          <w:szCs w:val="20"/>
        </w:rPr>
        <w:t>_________</w:t>
      </w:r>
      <w:r w:rsidR="005C169B">
        <w:rPr>
          <w:rFonts w:cs="Tahoma"/>
          <w:sz w:val="20"/>
          <w:szCs w:val="20"/>
        </w:rPr>
        <w:t xml:space="preserve"> </w:t>
      </w:r>
      <w:r w:rsidRPr="005C169B">
        <w:rPr>
          <w:rFonts w:cs="Tahoma"/>
          <w:sz w:val="20"/>
          <w:szCs w:val="20"/>
        </w:rPr>
        <w:t>__________________________________________________</w:t>
      </w:r>
      <w:r w:rsidR="005C169B">
        <w:rPr>
          <w:rFonts w:cs="Tahoma"/>
          <w:sz w:val="20"/>
          <w:szCs w:val="20"/>
        </w:rPr>
        <w:t>___________________________</w:t>
      </w:r>
      <w:r w:rsidRPr="005C169B">
        <w:rPr>
          <w:rFonts w:cs="Tahoma"/>
          <w:sz w:val="20"/>
          <w:szCs w:val="20"/>
        </w:rPr>
        <w:t>____</w:t>
      </w:r>
    </w:p>
    <w:p w14:paraId="59B58874" w14:textId="77777777" w:rsidR="00EC1190" w:rsidRPr="005C169B" w:rsidRDefault="00EC1190" w:rsidP="00EC1190">
      <w:pPr>
        <w:pStyle w:val="Corpodeltesto2"/>
        <w:spacing w:after="0" w:line="240" w:lineRule="auto"/>
        <w:ind w:left="567" w:right="-12"/>
        <w:rPr>
          <w:rFonts w:cs="Tahoma"/>
          <w:sz w:val="20"/>
          <w:szCs w:val="20"/>
        </w:rPr>
      </w:pPr>
    </w:p>
    <w:p w14:paraId="63719138" w14:textId="69B4B944" w:rsidR="00EC1190" w:rsidRPr="005C169B" w:rsidRDefault="00EC1190" w:rsidP="00EC1190">
      <w:pPr>
        <w:pStyle w:val="Corpodeltesto2"/>
        <w:spacing w:after="0" w:line="240" w:lineRule="auto"/>
        <w:ind w:left="567" w:right="-12"/>
        <w:rPr>
          <w:rFonts w:cs="Tahoma"/>
          <w:sz w:val="20"/>
          <w:szCs w:val="20"/>
        </w:rPr>
      </w:pPr>
      <w:r w:rsidRPr="005C169B">
        <w:rPr>
          <w:rFonts w:cs="Tahoma"/>
          <w:sz w:val="20"/>
          <w:szCs w:val="20"/>
        </w:rPr>
        <w:t>Eventuale domicilio eletto ai fini della presente selezione [</w:t>
      </w:r>
      <w:r w:rsidRPr="005C169B">
        <w:rPr>
          <w:rFonts w:cs="Tahoma"/>
          <w:i/>
          <w:sz w:val="20"/>
          <w:szCs w:val="20"/>
        </w:rPr>
        <w:t xml:space="preserve">se diverso dalla </w:t>
      </w:r>
      <w:r w:rsidR="00D81AD7" w:rsidRPr="005C169B">
        <w:rPr>
          <w:rFonts w:cs="Tahoma"/>
          <w:i/>
          <w:sz w:val="20"/>
          <w:szCs w:val="20"/>
        </w:rPr>
        <w:t>r</w:t>
      </w:r>
      <w:r w:rsidRPr="005C169B">
        <w:rPr>
          <w:rFonts w:cs="Tahoma"/>
          <w:i/>
          <w:sz w:val="20"/>
          <w:szCs w:val="20"/>
        </w:rPr>
        <w:t>esidenza</w:t>
      </w:r>
      <w:r w:rsidRPr="005C169B">
        <w:rPr>
          <w:rFonts w:cs="Tahoma"/>
          <w:sz w:val="20"/>
          <w:szCs w:val="20"/>
        </w:rPr>
        <w:t>]</w:t>
      </w:r>
      <w:r w:rsidR="00D81AD7" w:rsidRPr="005C169B">
        <w:rPr>
          <w:rFonts w:cs="Tahoma"/>
          <w:sz w:val="20"/>
          <w:szCs w:val="20"/>
        </w:rPr>
        <w:t xml:space="preserve"> __</w:t>
      </w:r>
      <w:r w:rsidR="005C169B">
        <w:rPr>
          <w:rFonts w:cs="Tahoma"/>
          <w:sz w:val="20"/>
          <w:szCs w:val="20"/>
        </w:rPr>
        <w:t>________</w:t>
      </w:r>
      <w:r w:rsidRPr="005C169B">
        <w:rPr>
          <w:rFonts w:cs="Tahoma"/>
          <w:sz w:val="20"/>
          <w:szCs w:val="20"/>
        </w:rPr>
        <w:t>____</w:t>
      </w:r>
      <w:r w:rsidR="00D81AD7" w:rsidRPr="005C169B">
        <w:rPr>
          <w:rFonts w:cs="Tahoma"/>
          <w:sz w:val="20"/>
          <w:szCs w:val="20"/>
        </w:rPr>
        <w:t>___</w:t>
      </w:r>
      <w:r w:rsidRPr="005C169B">
        <w:rPr>
          <w:rFonts w:cs="Tahoma"/>
          <w:sz w:val="20"/>
          <w:szCs w:val="20"/>
        </w:rPr>
        <w:t>____</w:t>
      </w:r>
      <w:r w:rsidR="00D81AD7" w:rsidRPr="005C169B">
        <w:rPr>
          <w:rFonts w:cs="Tahoma"/>
          <w:sz w:val="20"/>
          <w:szCs w:val="20"/>
        </w:rPr>
        <w:t xml:space="preserve"> </w:t>
      </w:r>
      <w:r w:rsidRPr="005C169B">
        <w:rPr>
          <w:rFonts w:cs="Tahoma"/>
          <w:sz w:val="20"/>
          <w:szCs w:val="20"/>
        </w:rPr>
        <w:t>______________________________________________________________________________________________________________________________________</w:t>
      </w:r>
      <w:r w:rsidR="00D81AD7" w:rsidRPr="005C169B">
        <w:rPr>
          <w:rFonts w:cs="Tahoma"/>
          <w:sz w:val="20"/>
          <w:szCs w:val="20"/>
        </w:rPr>
        <w:t>________________</w:t>
      </w:r>
      <w:r w:rsidRPr="005C169B">
        <w:rPr>
          <w:rFonts w:cs="Tahoma"/>
          <w:sz w:val="20"/>
          <w:szCs w:val="20"/>
        </w:rPr>
        <w:t>_________</w:t>
      </w:r>
      <w:r w:rsidR="005C169B">
        <w:rPr>
          <w:rFonts w:cs="Tahoma"/>
          <w:sz w:val="20"/>
          <w:szCs w:val="20"/>
        </w:rPr>
        <w:t>__________________</w:t>
      </w:r>
      <w:r w:rsidRPr="005C169B">
        <w:rPr>
          <w:rFonts w:cs="Tahoma"/>
          <w:sz w:val="20"/>
          <w:szCs w:val="20"/>
        </w:rPr>
        <w:t>_____</w:t>
      </w:r>
    </w:p>
    <w:p w14:paraId="4985C1E6" w14:textId="77777777" w:rsidR="00EC1190" w:rsidRPr="005C169B" w:rsidRDefault="00EC1190" w:rsidP="00EC1190">
      <w:pPr>
        <w:pStyle w:val="Corpodeltesto2"/>
        <w:spacing w:after="0" w:line="240" w:lineRule="auto"/>
        <w:ind w:left="567" w:right="-12"/>
        <w:jc w:val="center"/>
        <w:rPr>
          <w:rFonts w:cs="Tahoma"/>
          <w:sz w:val="20"/>
          <w:szCs w:val="20"/>
        </w:rPr>
      </w:pPr>
    </w:p>
    <w:p w14:paraId="35C10A08" w14:textId="2B6C7969" w:rsidR="00EC1190" w:rsidRPr="005C169B" w:rsidRDefault="00EC1190" w:rsidP="00EC1190">
      <w:pPr>
        <w:pStyle w:val="Corpodeltesto2"/>
        <w:spacing w:after="0" w:line="240" w:lineRule="auto"/>
        <w:ind w:left="567" w:right="-12"/>
        <w:jc w:val="center"/>
        <w:rPr>
          <w:rFonts w:cs="Tahoma"/>
          <w:sz w:val="20"/>
          <w:szCs w:val="20"/>
        </w:rPr>
      </w:pPr>
      <w:r w:rsidRPr="005C169B">
        <w:rPr>
          <w:rFonts w:cs="Tahoma"/>
          <w:sz w:val="20"/>
          <w:szCs w:val="20"/>
        </w:rPr>
        <w:t>DICHIARA</w:t>
      </w:r>
    </w:p>
    <w:p w14:paraId="7B7A7759" w14:textId="77777777" w:rsidR="00EC1190" w:rsidRPr="005C169B" w:rsidRDefault="00EC1190" w:rsidP="00EC1190">
      <w:pPr>
        <w:pStyle w:val="Corpodeltesto2"/>
        <w:spacing w:after="0" w:line="240" w:lineRule="auto"/>
        <w:ind w:left="567" w:right="-12"/>
        <w:jc w:val="center"/>
        <w:rPr>
          <w:rFonts w:cs="Tahoma"/>
          <w:sz w:val="20"/>
          <w:szCs w:val="20"/>
        </w:rPr>
      </w:pPr>
    </w:p>
    <w:p w14:paraId="29867FC2" w14:textId="489F2C32" w:rsidR="00EC1190" w:rsidRPr="005C169B" w:rsidRDefault="00EC1190" w:rsidP="00CB04D9">
      <w:pPr>
        <w:pStyle w:val="Corpodeltesto2"/>
        <w:spacing w:after="0" w:line="240" w:lineRule="auto"/>
        <w:ind w:left="567" w:right="-12"/>
        <w:jc w:val="both"/>
        <w:rPr>
          <w:rFonts w:cs="Tahoma"/>
          <w:sz w:val="20"/>
        </w:rPr>
      </w:pPr>
      <w:r w:rsidRPr="005C169B">
        <w:rPr>
          <w:rFonts w:cs="Tahoma"/>
          <w:sz w:val="20"/>
          <w:szCs w:val="20"/>
        </w:rPr>
        <w:t>la propria disponibilità all’attribuzione (di uno o più) incarichi di insegnamento retribuiti</w:t>
      </w:r>
      <w:r w:rsidRPr="005C169B">
        <w:rPr>
          <w:rFonts w:cs="Tahoma"/>
          <w:sz w:val="20"/>
        </w:rPr>
        <w:t xml:space="preserve">, previsti nell’ambito della programmazione didattica della Classe accademica di Scienze </w:t>
      </w:r>
      <w:r w:rsidR="00553932">
        <w:rPr>
          <w:rFonts w:cs="Tahoma"/>
          <w:sz w:val="20"/>
        </w:rPr>
        <w:t>Sociali</w:t>
      </w:r>
      <w:r w:rsidRPr="005C169B">
        <w:rPr>
          <w:rFonts w:cs="Tahoma"/>
          <w:sz w:val="20"/>
        </w:rPr>
        <w:t xml:space="preserve">, </w:t>
      </w:r>
      <w:proofErr w:type="spellStart"/>
      <w:r w:rsidRPr="005C169B">
        <w:rPr>
          <w:rFonts w:cs="Tahoma"/>
          <w:sz w:val="20"/>
        </w:rPr>
        <w:t>a.a</w:t>
      </w:r>
      <w:proofErr w:type="spellEnd"/>
      <w:r w:rsidRPr="005C169B">
        <w:rPr>
          <w:rFonts w:cs="Tahoma"/>
          <w:sz w:val="20"/>
        </w:rPr>
        <w:t>. 202</w:t>
      </w:r>
      <w:r w:rsidR="00331FD1">
        <w:rPr>
          <w:rFonts w:cs="Tahoma"/>
          <w:sz w:val="20"/>
        </w:rPr>
        <w:t>3</w:t>
      </w:r>
      <w:r w:rsidRPr="005C169B">
        <w:rPr>
          <w:rFonts w:cs="Tahoma"/>
          <w:sz w:val="20"/>
        </w:rPr>
        <w:t>/2</w:t>
      </w:r>
      <w:r w:rsidR="00331FD1">
        <w:rPr>
          <w:rFonts w:cs="Tahoma"/>
          <w:sz w:val="20"/>
        </w:rPr>
        <w:t>4</w:t>
      </w:r>
      <w:r w:rsidR="0060110A">
        <w:rPr>
          <w:rFonts w:cs="Tahoma"/>
          <w:sz w:val="20"/>
        </w:rPr>
        <w:t xml:space="preserve"> rivolta ad allievi/e dei Corsi Ordinari</w:t>
      </w:r>
      <w:r w:rsidRPr="005C169B">
        <w:rPr>
          <w:rFonts w:cs="Tahoma"/>
          <w:sz w:val="20"/>
        </w:rPr>
        <w:t>:</w:t>
      </w:r>
      <w:r w:rsidRPr="005C169B">
        <w:rPr>
          <w:rFonts w:cs="Arial"/>
          <w:color w:val="000000"/>
          <w:sz w:val="20"/>
          <w:szCs w:val="20"/>
        </w:rPr>
        <w:t xml:space="preserve"> </w:t>
      </w:r>
    </w:p>
    <w:p w14:paraId="0967F0DA" w14:textId="17EE4038" w:rsidR="00765CBD" w:rsidRPr="005C169B" w:rsidRDefault="00765CBD" w:rsidP="00D47B7C">
      <w:pPr>
        <w:pStyle w:val="Paragrafoelenco"/>
        <w:widowControl w:val="0"/>
        <w:numPr>
          <w:ilvl w:val="0"/>
          <w:numId w:val="5"/>
        </w:numPr>
        <w:autoSpaceDE w:val="0"/>
        <w:autoSpaceDN w:val="0"/>
        <w:adjustRightInd w:val="0"/>
        <w:spacing w:after="0" w:line="240" w:lineRule="auto"/>
        <w:ind w:left="567" w:firstLine="0"/>
        <w:jc w:val="both"/>
        <w:rPr>
          <w:rFonts w:cs="Arial"/>
          <w:color w:val="000000"/>
          <w:sz w:val="20"/>
          <w:szCs w:val="20"/>
        </w:rPr>
      </w:pPr>
      <w:r w:rsidRPr="005C169B">
        <w:rPr>
          <w:rFonts w:cs="Arial"/>
          <w:color w:val="000000"/>
          <w:sz w:val="20"/>
          <w:szCs w:val="20"/>
        </w:rPr>
        <w:t>“</w:t>
      </w:r>
      <w:r w:rsidR="00331FD1">
        <w:rPr>
          <w:rFonts w:cs="Arial"/>
          <w:b/>
          <w:bCs/>
          <w:color w:val="000000"/>
          <w:sz w:val="20"/>
          <w:szCs w:val="20"/>
        </w:rPr>
        <w:t>Algebra lineare</w:t>
      </w:r>
      <w:r w:rsidRPr="005C169B">
        <w:rPr>
          <w:rFonts w:cs="Arial"/>
          <w:color w:val="000000"/>
          <w:sz w:val="20"/>
          <w:szCs w:val="20"/>
        </w:rPr>
        <w:t xml:space="preserve">”, </w:t>
      </w:r>
      <w:r w:rsidR="00975092">
        <w:rPr>
          <w:rFonts w:cs="Arial"/>
          <w:color w:val="000000"/>
          <w:sz w:val="20"/>
          <w:szCs w:val="20"/>
        </w:rPr>
        <w:t>3</w:t>
      </w:r>
      <w:r w:rsidRPr="005C169B">
        <w:rPr>
          <w:rFonts w:cs="Arial"/>
          <w:color w:val="000000"/>
          <w:sz w:val="20"/>
          <w:szCs w:val="20"/>
        </w:rPr>
        <w:t>0 ore di didattica frontale</w:t>
      </w:r>
    </w:p>
    <w:p w14:paraId="6B661869" w14:textId="77777777" w:rsidR="00D47B7C" w:rsidRPr="005C169B" w:rsidRDefault="00D47B7C" w:rsidP="00195094">
      <w:pPr>
        <w:widowControl w:val="0"/>
        <w:autoSpaceDE w:val="0"/>
        <w:autoSpaceDN w:val="0"/>
        <w:adjustRightInd w:val="0"/>
        <w:spacing w:after="0" w:line="240" w:lineRule="auto"/>
        <w:jc w:val="both"/>
        <w:rPr>
          <w:rFonts w:cs="Arial"/>
          <w:color w:val="000000"/>
          <w:sz w:val="20"/>
          <w:szCs w:val="20"/>
        </w:rPr>
      </w:pPr>
    </w:p>
    <w:p w14:paraId="27DFFFF5" w14:textId="77777777" w:rsidR="00EC1190" w:rsidRPr="005C169B" w:rsidRDefault="00EC1190" w:rsidP="00EC1190">
      <w:pPr>
        <w:pStyle w:val="Corpodeltesto2"/>
        <w:spacing w:after="0" w:line="240" w:lineRule="auto"/>
        <w:ind w:left="567" w:right="-12"/>
        <w:rPr>
          <w:rFonts w:cs="Tahoma"/>
          <w:sz w:val="4"/>
          <w:szCs w:val="4"/>
        </w:rPr>
      </w:pPr>
    </w:p>
    <w:p w14:paraId="576B229C" w14:textId="47A85EFB" w:rsidR="00EC1190" w:rsidRPr="005C169B" w:rsidRDefault="00EC1190" w:rsidP="00EC1190">
      <w:pPr>
        <w:spacing w:after="0" w:line="240" w:lineRule="auto"/>
        <w:ind w:left="567" w:right="-28"/>
        <w:jc w:val="both"/>
        <w:rPr>
          <w:sz w:val="20"/>
          <w:szCs w:val="20"/>
        </w:rPr>
      </w:pPr>
      <w:r w:rsidRPr="005C169B">
        <w:rPr>
          <w:rFonts w:cs="Tahoma"/>
          <w:sz w:val="20"/>
          <w:szCs w:val="20"/>
        </w:rPr>
        <w:t xml:space="preserve">e, ai sensi dell’art. 2 dell’Avviso di selezione, </w:t>
      </w:r>
      <w:r w:rsidRPr="005C169B">
        <w:rPr>
          <w:sz w:val="20"/>
          <w:szCs w:val="20"/>
        </w:rPr>
        <w:t>di rivestire, alla data di scadenza della presentazione della domanda, il ruolo di:</w:t>
      </w:r>
    </w:p>
    <w:p w14:paraId="441B94E3" w14:textId="77777777" w:rsidR="00EC1190" w:rsidRPr="005C169B" w:rsidRDefault="00EC1190" w:rsidP="00F34E11">
      <w:pPr>
        <w:pStyle w:val="Paragrafoelenco"/>
        <w:numPr>
          <w:ilvl w:val="0"/>
          <w:numId w:val="5"/>
        </w:numPr>
        <w:spacing w:after="0" w:line="240" w:lineRule="auto"/>
        <w:ind w:left="1134" w:right="-28" w:hanging="567"/>
        <w:jc w:val="both"/>
        <w:rPr>
          <w:sz w:val="20"/>
          <w:szCs w:val="20"/>
        </w:rPr>
      </w:pPr>
      <w:r w:rsidRPr="005C169B">
        <w:rPr>
          <w:sz w:val="20"/>
          <w:szCs w:val="20"/>
        </w:rPr>
        <w:t>professore ordinario/associato;</w:t>
      </w:r>
    </w:p>
    <w:p w14:paraId="712B969D" w14:textId="77777777" w:rsidR="00EC1190" w:rsidRPr="005C169B" w:rsidRDefault="00EC1190" w:rsidP="00F34E11">
      <w:pPr>
        <w:pStyle w:val="Paragrafoelenco"/>
        <w:numPr>
          <w:ilvl w:val="0"/>
          <w:numId w:val="5"/>
        </w:numPr>
        <w:spacing w:after="0" w:line="240" w:lineRule="auto"/>
        <w:ind w:left="1134" w:right="-28" w:hanging="567"/>
        <w:jc w:val="both"/>
        <w:rPr>
          <w:sz w:val="20"/>
          <w:szCs w:val="20"/>
        </w:rPr>
      </w:pPr>
      <w:r w:rsidRPr="005C169B">
        <w:rPr>
          <w:sz w:val="20"/>
          <w:szCs w:val="20"/>
        </w:rPr>
        <w:t>ricercatore universitario/a tempo determinato</w:t>
      </w:r>
    </w:p>
    <w:p w14:paraId="303DF02F" w14:textId="77777777" w:rsidR="00EC1190" w:rsidRPr="005C169B" w:rsidRDefault="00EC1190" w:rsidP="00F34E11">
      <w:pPr>
        <w:pStyle w:val="Paragrafoelenco"/>
        <w:numPr>
          <w:ilvl w:val="0"/>
          <w:numId w:val="5"/>
        </w:numPr>
        <w:spacing w:after="0" w:line="240" w:lineRule="auto"/>
        <w:ind w:left="1134" w:right="-28" w:hanging="567"/>
        <w:jc w:val="both"/>
        <w:rPr>
          <w:sz w:val="20"/>
          <w:szCs w:val="20"/>
        </w:rPr>
      </w:pPr>
      <w:r w:rsidRPr="005C169B">
        <w:rPr>
          <w:sz w:val="20"/>
          <w:szCs w:val="20"/>
        </w:rPr>
        <w:t>altro(specificare) ____________________________________;</w:t>
      </w:r>
    </w:p>
    <w:p w14:paraId="53340B52" w14:textId="77777777" w:rsidR="00EC1190" w:rsidRPr="005C169B" w:rsidRDefault="00EC1190" w:rsidP="00EC1190">
      <w:pPr>
        <w:pStyle w:val="Paragrafoelenco"/>
        <w:spacing w:after="0" w:line="240" w:lineRule="auto"/>
        <w:ind w:left="1134" w:right="-28" w:hanging="567"/>
        <w:jc w:val="both"/>
        <w:rPr>
          <w:sz w:val="10"/>
          <w:szCs w:val="20"/>
        </w:rPr>
      </w:pPr>
    </w:p>
    <w:p w14:paraId="0EA3373D" w14:textId="0E857B64" w:rsidR="00EC1190" w:rsidRPr="005C169B" w:rsidRDefault="00EC1190" w:rsidP="00EC1190">
      <w:pPr>
        <w:pStyle w:val="Paragrafoelenco"/>
        <w:spacing w:after="0" w:line="240" w:lineRule="auto"/>
        <w:ind w:left="1134" w:right="-28" w:hanging="567"/>
        <w:jc w:val="both"/>
        <w:rPr>
          <w:sz w:val="20"/>
          <w:szCs w:val="20"/>
        </w:rPr>
      </w:pPr>
      <w:r w:rsidRPr="005C169B">
        <w:rPr>
          <w:sz w:val="20"/>
          <w:szCs w:val="20"/>
        </w:rPr>
        <w:t>presso</w:t>
      </w:r>
      <w:r w:rsidRPr="005C169B">
        <w:rPr>
          <w:rFonts w:cs="Tahoma"/>
          <w:sz w:val="20"/>
          <w:szCs w:val="20"/>
        </w:rPr>
        <w:t>________________________________________________________________</w:t>
      </w:r>
      <w:r w:rsidRPr="005C169B">
        <w:rPr>
          <w:sz w:val="20"/>
          <w:szCs w:val="20"/>
        </w:rPr>
        <w:t>_____________</w:t>
      </w:r>
    </w:p>
    <w:p w14:paraId="268AC899" w14:textId="77777777" w:rsidR="00EC1190" w:rsidRPr="005C169B" w:rsidRDefault="00EC1190" w:rsidP="00EC1190">
      <w:pPr>
        <w:pStyle w:val="Paragrafoelenco"/>
        <w:spacing w:after="0" w:line="240" w:lineRule="auto"/>
        <w:ind w:left="567" w:right="-28"/>
        <w:jc w:val="both"/>
        <w:rPr>
          <w:sz w:val="20"/>
          <w:szCs w:val="20"/>
        </w:rPr>
      </w:pPr>
    </w:p>
    <w:p w14:paraId="353E5A38" w14:textId="05FE9752" w:rsidR="00EC1190" w:rsidRPr="005C169B" w:rsidRDefault="00EC1190" w:rsidP="00EC1190">
      <w:pPr>
        <w:pStyle w:val="Paragrafoelenco"/>
        <w:spacing w:after="0" w:line="240" w:lineRule="auto"/>
        <w:ind w:left="567" w:right="-28"/>
        <w:jc w:val="both"/>
        <w:rPr>
          <w:rFonts w:cs="Tahoma"/>
          <w:sz w:val="20"/>
          <w:szCs w:val="20"/>
        </w:rPr>
      </w:pPr>
      <w:r w:rsidRPr="005C169B">
        <w:rPr>
          <w:sz w:val="20"/>
          <w:szCs w:val="20"/>
        </w:rPr>
        <w:t xml:space="preserve">nell’ambito del settore scientifico disciplinare </w:t>
      </w:r>
      <w:r w:rsidRPr="005C169B">
        <w:rPr>
          <w:rFonts w:cs="Tahoma"/>
          <w:sz w:val="20"/>
          <w:szCs w:val="20"/>
        </w:rPr>
        <w:t>______________________________________________</w:t>
      </w:r>
    </w:p>
    <w:p w14:paraId="11D9B59E" w14:textId="7B17C52F" w:rsidR="00EC1190" w:rsidRPr="005C169B" w:rsidRDefault="00EC1190" w:rsidP="00EC1190">
      <w:pPr>
        <w:spacing w:after="0" w:line="240" w:lineRule="auto"/>
        <w:ind w:left="567" w:right="-28"/>
        <w:jc w:val="both"/>
        <w:rPr>
          <w:rFonts w:cs="Tahoma"/>
          <w:sz w:val="20"/>
          <w:szCs w:val="20"/>
        </w:rPr>
      </w:pPr>
      <w:r w:rsidRPr="005C169B">
        <w:rPr>
          <w:rFonts w:cs="Tahoma"/>
          <w:sz w:val="20"/>
          <w:szCs w:val="20"/>
        </w:rPr>
        <w:t>_</w:t>
      </w:r>
      <w:proofErr w:type="spellStart"/>
      <w:r w:rsidRPr="005C169B">
        <w:rPr>
          <w:rFonts w:cs="Tahoma"/>
          <w:sz w:val="20"/>
          <w:szCs w:val="20"/>
        </w:rPr>
        <w:t>l_sottoscritt</w:t>
      </w:r>
      <w:proofErr w:type="spellEnd"/>
      <w:r w:rsidRPr="005C169B">
        <w:rPr>
          <w:rFonts w:cs="Tahoma"/>
          <w:sz w:val="20"/>
          <w:szCs w:val="20"/>
        </w:rPr>
        <w:t>_ assume l’impegno a comunicare tempestivamente eventuali variazioni di cui all’anagrafica indicata.</w:t>
      </w:r>
    </w:p>
    <w:p w14:paraId="59F48B44" w14:textId="77777777" w:rsidR="005C169B" w:rsidRPr="005C169B" w:rsidRDefault="005C169B" w:rsidP="00EC1190">
      <w:pPr>
        <w:spacing w:after="0" w:line="240" w:lineRule="auto"/>
        <w:ind w:left="567" w:right="-28"/>
        <w:jc w:val="both"/>
        <w:rPr>
          <w:rFonts w:cs="Tahoma"/>
          <w:sz w:val="20"/>
          <w:szCs w:val="20"/>
        </w:rPr>
      </w:pPr>
    </w:p>
    <w:p w14:paraId="20587578" w14:textId="077E6A30" w:rsidR="00EC1190" w:rsidRPr="005C169B" w:rsidRDefault="00EC1190" w:rsidP="00EC1190">
      <w:pPr>
        <w:spacing w:after="0" w:line="240" w:lineRule="auto"/>
        <w:ind w:left="567" w:right="-28"/>
        <w:jc w:val="both"/>
        <w:rPr>
          <w:sz w:val="20"/>
          <w:szCs w:val="20"/>
        </w:rPr>
      </w:pPr>
      <w:r w:rsidRPr="005C169B">
        <w:rPr>
          <w:sz w:val="20"/>
          <w:szCs w:val="20"/>
        </w:rPr>
        <w:t xml:space="preserve">_l_ sottoscritto_ dichiara, ai sensi dell’art. 7 del Codice Etico della Scuola, di possedere un grado di parentela entro il </w:t>
      </w:r>
      <w:proofErr w:type="gramStart"/>
      <w:r w:rsidRPr="005C169B">
        <w:rPr>
          <w:sz w:val="20"/>
          <w:szCs w:val="20"/>
        </w:rPr>
        <w:t>4°</w:t>
      </w:r>
      <w:proofErr w:type="gramEnd"/>
      <w:r w:rsidRPr="005C169B">
        <w:rPr>
          <w:sz w:val="20"/>
          <w:szCs w:val="20"/>
        </w:rPr>
        <w:t xml:space="preserve"> grado ovvero di affinità entro il 2° grado con </w:t>
      </w:r>
    </w:p>
    <w:p w14:paraId="041D7C08" w14:textId="17B7535E" w:rsidR="00EC1190" w:rsidRPr="005C169B" w:rsidRDefault="00EC1190" w:rsidP="00EC1190">
      <w:pPr>
        <w:pStyle w:val="Paragrafoelenco"/>
        <w:spacing w:after="0" w:line="240" w:lineRule="auto"/>
        <w:ind w:left="567" w:right="-28"/>
        <w:jc w:val="both"/>
        <w:rPr>
          <w:sz w:val="20"/>
          <w:szCs w:val="20"/>
        </w:rPr>
      </w:pPr>
      <w:r w:rsidRPr="005C169B">
        <w:rPr>
          <w:sz w:val="20"/>
          <w:szCs w:val="20"/>
        </w:rPr>
        <w:t>___________________________________________________________________________________</w:t>
      </w:r>
    </w:p>
    <w:p w14:paraId="7A2BEEA2" w14:textId="4976565F" w:rsidR="00EC1190" w:rsidRPr="005C169B" w:rsidRDefault="00EC1190" w:rsidP="00EC1190">
      <w:pPr>
        <w:pStyle w:val="Default"/>
        <w:ind w:left="567"/>
        <w:jc w:val="center"/>
        <w:rPr>
          <w:sz w:val="18"/>
          <w:szCs w:val="18"/>
        </w:rPr>
      </w:pPr>
      <w:r w:rsidRPr="005C169B">
        <w:rPr>
          <w:i/>
          <w:iCs/>
          <w:sz w:val="18"/>
          <w:szCs w:val="18"/>
        </w:rPr>
        <w:t>(indicare nominativo del personale docente /ricercatore/ tecnico amministrativo della Scuola)</w:t>
      </w:r>
    </w:p>
    <w:p w14:paraId="026EB1BE" w14:textId="77777777" w:rsidR="00EC1190" w:rsidRPr="005C169B" w:rsidRDefault="00EC1190" w:rsidP="00EC1190">
      <w:pPr>
        <w:pStyle w:val="Default"/>
        <w:ind w:left="567"/>
        <w:jc w:val="both"/>
        <w:rPr>
          <w:sz w:val="20"/>
          <w:szCs w:val="20"/>
        </w:rPr>
      </w:pPr>
    </w:p>
    <w:p w14:paraId="6BA58749" w14:textId="77777777" w:rsidR="00EC1190" w:rsidRPr="005C169B" w:rsidRDefault="00EC1190" w:rsidP="00EC1190">
      <w:pPr>
        <w:pStyle w:val="Default"/>
        <w:ind w:left="567"/>
        <w:jc w:val="both"/>
        <w:rPr>
          <w:sz w:val="20"/>
          <w:szCs w:val="20"/>
        </w:rPr>
      </w:pPr>
      <w:r w:rsidRPr="005C169B">
        <w:rPr>
          <w:sz w:val="20"/>
          <w:szCs w:val="20"/>
        </w:rPr>
        <w:t xml:space="preserve">_l_ </w:t>
      </w:r>
      <w:proofErr w:type="spellStart"/>
      <w:r w:rsidRPr="005C169B">
        <w:rPr>
          <w:sz w:val="20"/>
          <w:szCs w:val="20"/>
        </w:rPr>
        <w:t>sottoscritt</w:t>
      </w:r>
      <w:proofErr w:type="spellEnd"/>
      <w:r w:rsidRPr="005C169B">
        <w:rPr>
          <w:sz w:val="20"/>
          <w:szCs w:val="20"/>
        </w:rPr>
        <w:t xml:space="preserve">_ dichiara di essere consapevole che tutto ciò che è stato dichiarato nella presente domanda di partecipazione ha valore: </w:t>
      </w:r>
    </w:p>
    <w:p w14:paraId="4843DD61" w14:textId="77777777" w:rsidR="00EC1190" w:rsidRPr="005C169B" w:rsidRDefault="00EC1190" w:rsidP="00F34E11">
      <w:pPr>
        <w:pStyle w:val="Default"/>
        <w:numPr>
          <w:ilvl w:val="0"/>
          <w:numId w:val="4"/>
        </w:numPr>
        <w:tabs>
          <w:tab w:val="clear" w:pos="900"/>
          <w:tab w:val="num" w:pos="180"/>
        </w:tabs>
        <w:ind w:left="851" w:hanging="284"/>
        <w:jc w:val="both"/>
        <w:rPr>
          <w:sz w:val="20"/>
          <w:szCs w:val="20"/>
        </w:rPr>
      </w:pPr>
      <w:r w:rsidRPr="005C169B">
        <w:rPr>
          <w:sz w:val="20"/>
          <w:szCs w:val="20"/>
        </w:rPr>
        <w:t xml:space="preserve">di dichiarazione sostitutiva di certificazioni ai sensi dell’art. 46 del D.P.R. 28 dicembre 2000, n. 445; </w:t>
      </w:r>
    </w:p>
    <w:p w14:paraId="6E90A555" w14:textId="77777777" w:rsidR="00EC1190" w:rsidRPr="005C169B" w:rsidRDefault="00EC1190" w:rsidP="00F34E11">
      <w:pPr>
        <w:pStyle w:val="Default"/>
        <w:numPr>
          <w:ilvl w:val="0"/>
          <w:numId w:val="4"/>
        </w:numPr>
        <w:tabs>
          <w:tab w:val="clear" w:pos="900"/>
          <w:tab w:val="num" w:pos="180"/>
        </w:tabs>
        <w:ind w:left="851" w:hanging="284"/>
        <w:jc w:val="both"/>
        <w:rPr>
          <w:sz w:val="20"/>
          <w:szCs w:val="20"/>
        </w:rPr>
      </w:pPr>
      <w:r w:rsidRPr="005C169B">
        <w:rPr>
          <w:sz w:val="20"/>
          <w:szCs w:val="20"/>
        </w:rPr>
        <w:t xml:space="preserve">di dichiarazione sostitutiva di atto di notorietà ai sensi dell’art. 47 del D.P.R. 28 dicembre 2000, n. 445. </w:t>
      </w:r>
    </w:p>
    <w:p w14:paraId="3E239894" w14:textId="77777777" w:rsidR="00EC1190" w:rsidRPr="005C169B" w:rsidRDefault="00EC1190" w:rsidP="00EC1190">
      <w:pPr>
        <w:pStyle w:val="Default"/>
        <w:ind w:left="567"/>
        <w:jc w:val="both"/>
        <w:rPr>
          <w:sz w:val="20"/>
          <w:szCs w:val="20"/>
        </w:rPr>
      </w:pPr>
    </w:p>
    <w:p w14:paraId="76A1326A" w14:textId="77777777" w:rsidR="00EC1190" w:rsidRPr="005C169B" w:rsidRDefault="00EC1190" w:rsidP="00EC1190">
      <w:pPr>
        <w:pStyle w:val="Default"/>
        <w:ind w:left="567"/>
        <w:jc w:val="both"/>
        <w:rPr>
          <w:sz w:val="20"/>
          <w:szCs w:val="20"/>
        </w:rPr>
      </w:pPr>
      <w:r w:rsidRPr="005C169B">
        <w:rPr>
          <w:sz w:val="20"/>
          <w:szCs w:val="20"/>
        </w:rPr>
        <w:lastRenderedPageBreak/>
        <w:t xml:space="preserve">A tale riguardo – in conformità con quanto previsto dall’art. 38, comma 3, del citato D.P.R 28.12.2000 n. 445/2000 – </w:t>
      </w:r>
      <w:r w:rsidRPr="005C169B">
        <w:rPr>
          <w:b/>
          <w:sz w:val="20"/>
          <w:szCs w:val="20"/>
        </w:rPr>
        <w:t>allega una copia di un proprio documento di identità in corso di validità</w:t>
      </w:r>
      <w:r w:rsidRPr="005C169B">
        <w:rPr>
          <w:sz w:val="20"/>
          <w:szCs w:val="20"/>
        </w:rPr>
        <w:t xml:space="preserve">. </w:t>
      </w:r>
    </w:p>
    <w:p w14:paraId="211805BE" w14:textId="77777777" w:rsidR="00EC1190" w:rsidRPr="005C169B" w:rsidRDefault="00EC1190" w:rsidP="00EC1190">
      <w:pPr>
        <w:pStyle w:val="Default"/>
        <w:ind w:left="567"/>
        <w:jc w:val="both"/>
        <w:rPr>
          <w:sz w:val="20"/>
          <w:szCs w:val="20"/>
        </w:rPr>
      </w:pPr>
    </w:p>
    <w:p w14:paraId="31A11FF8" w14:textId="77777777" w:rsidR="00EC1190" w:rsidRPr="005C169B" w:rsidRDefault="00EC1190" w:rsidP="00EC1190">
      <w:pPr>
        <w:pStyle w:val="Default"/>
        <w:ind w:left="567"/>
        <w:jc w:val="both"/>
        <w:rPr>
          <w:sz w:val="20"/>
          <w:szCs w:val="20"/>
        </w:rPr>
      </w:pPr>
      <w:r w:rsidRPr="005C169B">
        <w:rPr>
          <w:sz w:val="20"/>
          <w:szCs w:val="20"/>
        </w:rPr>
        <w:t xml:space="preserve">Dichiara, inoltre, di essere a conoscenza delle sanzioni penali di cui all’art. 76 del D.P.R. 445 del 28.12.2000 in caso di false dichiarazioni. </w:t>
      </w:r>
    </w:p>
    <w:p w14:paraId="0D542DAF" w14:textId="77777777" w:rsidR="00EC1190" w:rsidRPr="005C169B" w:rsidRDefault="00EC1190" w:rsidP="00EC1190">
      <w:pPr>
        <w:pStyle w:val="Default"/>
        <w:ind w:left="567"/>
        <w:jc w:val="both"/>
        <w:rPr>
          <w:sz w:val="20"/>
          <w:szCs w:val="20"/>
        </w:rPr>
      </w:pPr>
      <w:r w:rsidRPr="005C169B">
        <w:rPr>
          <w:sz w:val="20"/>
          <w:szCs w:val="20"/>
        </w:rPr>
        <w:t xml:space="preserve">Ai sensi del Decreto Legislativo 30 giugno 2003 n. 196, in materia di protezione dei dati personali, autorizza il trattamento dei dati personali contenuti nella presente domanda, per le finalità di gestione della selezione e all’attribuzione dell’incarico. </w:t>
      </w:r>
    </w:p>
    <w:p w14:paraId="71FE4C5F" w14:textId="77777777" w:rsidR="00EC1190" w:rsidRPr="005C169B" w:rsidRDefault="00EC1190" w:rsidP="00EC1190">
      <w:pPr>
        <w:spacing w:line="240" w:lineRule="auto"/>
        <w:ind w:left="567" w:right="-29"/>
        <w:jc w:val="both"/>
        <w:rPr>
          <w:rFonts w:cs="Tahoma"/>
          <w:sz w:val="20"/>
          <w:szCs w:val="20"/>
        </w:rPr>
      </w:pPr>
      <w:r w:rsidRPr="005C169B">
        <w:rPr>
          <w:rFonts w:cs="Tahoma"/>
          <w:sz w:val="20"/>
          <w:szCs w:val="20"/>
        </w:rPr>
        <w:t>In allegato produce:</w:t>
      </w:r>
    </w:p>
    <w:p w14:paraId="43C4C1F0" w14:textId="77777777" w:rsidR="00EC1190" w:rsidRPr="005C169B" w:rsidRDefault="00EC1190" w:rsidP="00F34E11">
      <w:pPr>
        <w:numPr>
          <w:ilvl w:val="0"/>
          <w:numId w:val="6"/>
        </w:numPr>
        <w:spacing w:after="0" w:line="240" w:lineRule="auto"/>
        <w:ind w:left="851" w:right="-29" w:hanging="284"/>
        <w:jc w:val="both"/>
        <w:rPr>
          <w:rFonts w:cs="Tahoma"/>
          <w:sz w:val="20"/>
          <w:szCs w:val="20"/>
        </w:rPr>
      </w:pPr>
      <w:r w:rsidRPr="005C169B">
        <w:rPr>
          <w:rFonts w:cs="Tahoma"/>
          <w:sz w:val="20"/>
          <w:szCs w:val="20"/>
        </w:rPr>
        <w:t>il curriculum vitae (in lingua italiana o inglese) con l’elenco delle pubblicazioni ritenute rilevanti ai fini del presente Avviso;</w:t>
      </w:r>
    </w:p>
    <w:p w14:paraId="6E50DD8A" w14:textId="77777777" w:rsidR="00EC1190" w:rsidRPr="005C169B" w:rsidRDefault="00EC1190" w:rsidP="00F34E11">
      <w:pPr>
        <w:numPr>
          <w:ilvl w:val="0"/>
          <w:numId w:val="6"/>
        </w:numPr>
        <w:spacing w:after="0" w:line="240" w:lineRule="auto"/>
        <w:ind w:left="851" w:right="-29" w:hanging="284"/>
        <w:jc w:val="both"/>
        <w:rPr>
          <w:rFonts w:cs="Tahoma"/>
          <w:sz w:val="20"/>
          <w:szCs w:val="20"/>
        </w:rPr>
      </w:pPr>
      <w:r w:rsidRPr="005C169B">
        <w:rPr>
          <w:rFonts w:cs="Tahoma"/>
          <w:sz w:val="20"/>
          <w:szCs w:val="20"/>
        </w:rPr>
        <w:t>una copia del documento di identità in corso di validità.</w:t>
      </w:r>
    </w:p>
    <w:p w14:paraId="28D09B93" w14:textId="77777777" w:rsidR="00EC1190" w:rsidRPr="005C169B" w:rsidRDefault="00EC1190" w:rsidP="00EC1190">
      <w:pPr>
        <w:spacing w:line="240" w:lineRule="auto"/>
        <w:ind w:left="567"/>
        <w:jc w:val="both"/>
        <w:rPr>
          <w:sz w:val="20"/>
          <w:szCs w:val="20"/>
        </w:rPr>
      </w:pPr>
    </w:p>
    <w:p w14:paraId="65ED2CDE" w14:textId="77777777" w:rsidR="00EC1190" w:rsidRPr="005C169B" w:rsidRDefault="00EC1190" w:rsidP="00EC1190">
      <w:pPr>
        <w:spacing w:line="240" w:lineRule="auto"/>
        <w:ind w:left="567"/>
        <w:jc w:val="both"/>
        <w:rPr>
          <w:sz w:val="20"/>
          <w:szCs w:val="20"/>
        </w:rPr>
      </w:pPr>
      <w:r w:rsidRPr="005C169B">
        <w:rPr>
          <w:sz w:val="20"/>
          <w:szCs w:val="20"/>
        </w:rPr>
        <w:t xml:space="preserve">(luogo), lì_________________ </w:t>
      </w:r>
    </w:p>
    <w:p w14:paraId="56DF3204" w14:textId="537C57F8" w:rsidR="00EC1190" w:rsidRPr="005C169B" w:rsidRDefault="00EC1190" w:rsidP="00EC1190">
      <w:pPr>
        <w:spacing w:line="240" w:lineRule="auto"/>
        <w:ind w:left="567"/>
        <w:jc w:val="both"/>
        <w:rPr>
          <w:sz w:val="20"/>
          <w:szCs w:val="20"/>
        </w:rPr>
      </w:pPr>
      <w:r w:rsidRPr="005C169B">
        <w:rPr>
          <w:sz w:val="20"/>
          <w:szCs w:val="20"/>
        </w:rPr>
        <w:t xml:space="preserve">              </w:t>
      </w:r>
      <w:r w:rsidRPr="005C169B">
        <w:rPr>
          <w:sz w:val="20"/>
          <w:szCs w:val="20"/>
        </w:rPr>
        <w:tab/>
      </w:r>
      <w:r w:rsidRPr="005C169B">
        <w:rPr>
          <w:sz w:val="20"/>
          <w:szCs w:val="20"/>
        </w:rPr>
        <w:tab/>
      </w:r>
      <w:r w:rsidRPr="005C169B">
        <w:rPr>
          <w:sz w:val="20"/>
          <w:szCs w:val="20"/>
        </w:rPr>
        <w:tab/>
      </w:r>
      <w:r w:rsidRPr="005C169B">
        <w:rPr>
          <w:sz w:val="20"/>
          <w:szCs w:val="20"/>
        </w:rPr>
        <w:tab/>
      </w:r>
      <w:r w:rsidRPr="005C169B">
        <w:rPr>
          <w:sz w:val="20"/>
          <w:szCs w:val="20"/>
        </w:rPr>
        <w:tab/>
      </w:r>
      <w:r w:rsidRPr="005C169B">
        <w:rPr>
          <w:sz w:val="20"/>
          <w:szCs w:val="20"/>
        </w:rPr>
        <w:tab/>
        <w:t xml:space="preserve"> Firma________________________________</w:t>
      </w:r>
    </w:p>
    <w:p w14:paraId="0B817B53" w14:textId="77777777" w:rsidR="00EC1190" w:rsidRPr="005C169B" w:rsidRDefault="00EC1190" w:rsidP="00EC1190">
      <w:pPr>
        <w:tabs>
          <w:tab w:val="left" w:pos="5954"/>
        </w:tabs>
        <w:spacing w:after="0" w:line="240" w:lineRule="auto"/>
        <w:ind w:left="567" w:right="51" w:hanging="2"/>
        <w:jc w:val="both"/>
        <w:rPr>
          <w:rFonts w:asciiTheme="minorHAnsi" w:hAnsiTheme="minorHAnsi" w:cstheme="minorHAnsi"/>
          <w:sz w:val="20"/>
          <w:szCs w:val="20"/>
        </w:rPr>
      </w:pPr>
    </w:p>
    <w:p w14:paraId="628048FD" w14:textId="77777777" w:rsidR="00EC1190" w:rsidRPr="005C169B" w:rsidRDefault="00EC1190">
      <w:pPr>
        <w:tabs>
          <w:tab w:val="left" w:pos="5954"/>
        </w:tabs>
        <w:spacing w:after="0" w:line="240" w:lineRule="auto"/>
        <w:ind w:left="567" w:right="51" w:hanging="2"/>
        <w:jc w:val="both"/>
        <w:rPr>
          <w:rFonts w:asciiTheme="minorHAnsi" w:hAnsiTheme="minorHAnsi" w:cstheme="minorHAnsi"/>
          <w:sz w:val="20"/>
          <w:szCs w:val="20"/>
        </w:rPr>
      </w:pPr>
    </w:p>
    <w:sectPr w:rsidR="00EC1190" w:rsidRPr="005C169B" w:rsidSect="00D81AD7">
      <w:headerReference w:type="default" r:id="rId13"/>
      <w:pgSz w:w="11906" w:h="16838"/>
      <w:pgMar w:top="1417"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EC7FD" w14:textId="77777777" w:rsidR="002F19BE" w:rsidRDefault="002F19BE" w:rsidP="008D7B01">
      <w:pPr>
        <w:spacing w:after="0" w:line="240" w:lineRule="auto"/>
      </w:pPr>
      <w:r>
        <w:separator/>
      </w:r>
    </w:p>
  </w:endnote>
  <w:endnote w:type="continuationSeparator" w:id="0">
    <w:p w14:paraId="40F9E576" w14:textId="77777777" w:rsidR="002F19BE" w:rsidRDefault="002F19BE" w:rsidP="008D7B01">
      <w:pPr>
        <w:spacing w:after="0" w:line="240" w:lineRule="auto"/>
      </w:pPr>
      <w:r>
        <w:continuationSeparator/>
      </w:r>
    </w:p>
  </w:endnote>
  <w:endnote w:type="continuationNotice" w:id="1">
    <w:p w14:paraId="59875401" w14:textId="77777777" w:rsidR="002F19BE" w:rsidRDefault="002F19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uerBodoni-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41C92" w14:textId="77777777" w:rsidR="002F19BE" w:rsidRDefault="002F19BE" w:rsidP="008D7B01">
      <w:pPr>
        <w:spacing w:after="0" w:line="240" w:lineRule="auto"/>
      </w:pPr>
      <w:r>
        <w:separator/>
      </w:r>
    </w:p>
  </w:footnote>
  <w:footnote w:type="continuationSeparator" w:id="0">
    <w:p w14:paraId="71AFE390" w14:textId="77777777" w:rsidR="002F19BE" w:rsidRDefault="002F19BE" w:rsidP="008D7B01">
      <w:pPr>
        <w:spacing w:after="0" w:line="240" w:lineRule="auto"/>
      </w:pPr>
      <w:r>
        <w:continuationSeparator/>
      </w:r>
    </w:p>
  </w:footnote>
  <w:footnote w:type="continuationNotice" w:id="1">
    <w:p w14:paraId="13D71303" w14:textId="77777777" w:rsidR="002F19BE" w:rsidRDefault="002F19B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31" w:type="dxa"/>
      <w:tblInd w:w="-318" w:type="dxa"/>
      <w:tblLook w:val="04A0" w:firstRow="1" w:lastRow="0" w:firstColumn="1" w:lastColumn="0" w:noHBand="0" w:noVBand="1"/>
    </w:tblPr>
    <w:tblGrid>
      <w:gridCol w:w="6771"/>
      <w:gridCol w:w="3260"/>
    </w:tblGrid>
    <w:tr w:rsidR="00696CDC" w:rsidRPr="005C4447" w14:paraId="5B50332A" w14:textId="77777777">
      <w:tc>
        <w:tcPr>
          <w:tcW w:w="6771" w:type="dxa"/>
        </w:tcPr>
        <w:p w14:paraId="5C6B7551" w14:textId="77777777" w:rsidR="00696CDC" w:rsidRPr="005C4447" w:rsidRDefault="00E00B6A" w:rsidP="006A534C">
          <w:pPr>
            <w:pStyle w:val="Intestazione"/>
            <w:tabs>
              <w:tab w:val="clear" w:pos="4819"/>
              <w:tab w:val="clear" w:pos="9638"/>
              <w:tab w:val="left" w:pos="4429"/>
              <w:tab w:val="right" w:pos="6555"/>
            </w:tabs>
            <w:rPr>
              <w:rFonts w:asciiTheme="minorHAnsi" w:hAnsiTheme="minorHAnsi"/>
            </w:rPr>
          </w:pPr>
          <w:r>
            <w:rPr>
              <w:rFonts w:asciiTheme="minorHAnsi" w:hAnsiTheme="minorHAnsi" w:cs="BauerBodoni-Roman"/>
              <w:noProof/>
              <w:color w:val="B96048"/>
              <w:sz w:val="24"/>
              <w:szCs w:val="24"/>
              <w:lang w:eastAsia="it-IT"/>
            </w:rPr>
            <mc:AlternateContent>
              <mc:Choice Requires="wps">
                <w:drawing>
                  <wp:anchor distT="0" distB="0" distL="114298" distR="114298" simplePos="0" relativeHeight="251658240" behindDoc="0" locked="0" layoutInCell="1" allowOverlap="1" wp14:anchorId="118F59D9" wp14:editId="4376A5BC">
                    <wp:simplePos x="0" y="0"/>
                    <wp:positionH relativeFrom="column">
                      <wp:posOffset>288925</wp:posOffset>
                    </wp:positionH>
                    <wp:positionV relativeFrom="paragraph">
                      <wp:posOffset>-449580</wp:posOffset>
                    </wp:positionV>
                    <wp:extent cx="0" cy="10675620"/>
                    <wp:effectExtent l="12700" t="7620" r="6350" b="13335"/>
                    <wp:wrapNone/>
                    <wp:docPr id="1" name="Connettore 2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675620"/>
                            </a:xfrm>
                            <a:prstGeom prst="straightConnector1">
                              <a:avLst/>
                            </a:prstGeom>
                            <a:noFill/>
                            <a:ln w="9525">
                              <a:solidFill>
                                <a:srgbClr val="B9604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64F3E9" id="_x0000_t32" coordsize="21600,21600" o:spt="32" o:oned="t" path="m,l21600,21600e" filled="f">
                    <v:path arrowok="t" fillok="f" o:connecttype="none"/>
                    <o:lock v:ext="edit" shapetype="t"/>
                  </v:shapetype>
                  <v:shape id="AutoShape 2" o:spid="_x0000_s1026" type="#_x0000_t32" style="position:absolute;margin-left:22.75pt;margin-top:-35.4pt;width:0;height:840.6pt;z-index:2516577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" strokecolor="#b96048">
                    <o:lock v:ext="edit" shapetype="f"/>
                  </v:shape>
                </w:pict>
              </mc:Fallback>
            </mc:AlternateContent>
          </w:r>
          <w:r w:rsidR="00696CDC" w:rsidRPr="005C4447">
            <w:rPr>
              <w:rFonts w:asciiTheme="minorHAnsi" w:hAnsiTheme="minorHAnsi"/>
            </w:rPr>
            <w:tab/>
          </w:r>
          <w:r w:rsidR="00531757">
            <w:rPr>
              <w:noProof/>
              <w:lang w:eastAsia="it-IT"/>
            </w:rPr>
            <w:drawing>
              <wp:inline distT="0" distB="0" distL="0" distR="0" wp14:anchorId="39C0F736" wp14:editId="3AD8AB42">
                <wp:extent cx="812800" cy="812800"/>
                <wp:effectExtent l="0" t="0" r="6350" b="6350"/>
                <wp:docPr id="3" name="Immagine 3" descr=":::LOGO SANT'ANNA:LOgo Sant'anna cerchio negativo colore ITA:Sant'anna cerchio NEG COL ITA.jpg"/>
                <wp:cNvGraphicFramePr/>
                <a:graphic xmlns:a="http://schemas.openxmlformats.org/drawingml/2006/main">
                  <a:graphicData uri="http://schemas.openxmlformats.org/drawingml/2006/picture">
                    <pic:pic xmlns:pic="http://schemas.openxmlformats.org/drawingml/2006/picture">
                      <pic:nvPicPr>
                        <pic:cNvPr id="1" name="Immagine 3" descr=":::LOGO SANT'ANNA:LOgo Sant'anna cerchio negativo colore ITA:Sant'anna cerchio NEG COL ITA.jpg"/>
                        <pic:cNvPicPr/>
                      </pic:nvPicPr>
                      <pic:blipFill>
                        <a:blip r:embed="rId1"/>
                        <a:srcRect/>
                        <a:stretch>
                          <a:fillRect/>
                        </a:stretch>
                      </pic:blipFill>
                      <pic:spPr bwMode="auto">
                        <a:xfrm>
                          <a:off x="0" y="0"/>
                          <a:ext cx="812800" cy="812800"/>
                        </a:xfrm>
                        <a:prstGeom prst="rect">
                          <a:avLst/>
                        </a:prstGeom>
                        <a:noFill/>
                        <a:ln w="9525">
                          <a:noFill/>
                          <a:miter lim="800000"/>
                          <a:headEnd/>
                          <a:tailEnd/>
                        </a:ln>
                      </pic:spPr>
                    </pic:pic>
                  </a:graphicData>
                </a:graphic>
              </wp:inline>
            </w:drawing>
          </w:r>
          <w:r w:rsidR="00004AE9">
            <w:rPr>
              <w:rFonts w:asciiTheme="minorHAnsi" w:hAnsiTheme="minorHAnsi"/>
            </w:rPr>
            <w:tab/>
          </w:r>
        </w:p>
      </w:tc>
      <w:tc>
        <w:tcPr>
          <w:tcW w:w="3260" w:type="dxa"/>
          <w:vAlign w:val="center"/>
        </w:tcPr>
        <w:p w14:paraId="21808A8E" w14:textId="6A9474BF" w:rsidR="00696CDC" w:rsidRPr="00CC1F09" w:rsidRDefault="00DE75C8" w:rsidP="00B93428">
          <w:pPr>
            <w:pStyle w:val="Intestazione"/>
            <w:rPr>
              <w:rFonts w:asciiTheme="minorHAnsi" w:hAnsiTheme="minorHAnsi"/>
            </w:rPr>
          </w:pPr>
          <w:r>
            <w:rPr>
              <w:rFonts w:asciiTheme="minorHAnsi" w:hAnsiTheme="minorHAnsi" w:cs="BauerBodoni-Roman"/>
              <w:color w:val="B96048"/>
            </w:rPr>
            <w:t>Decreto</w:t>
          </w:r>
          <w:r w:rsidR="00C6317B">
            <w:rPr>
              <w:rFonts w:asciiTheme="minorHAnsi" w:hAnsiTheme="minorHAnsi" w:cs="BauerBodoni-Roman"/>
              <w:color w:val="B96048"/>
            </w:rPr>
            <w:t xml:space="preserve"> </w:t>
          </w:r>
          <w:r w:rsidR="00D61C8A">
            <w:rPr>
              <w:rFonts w:asciiTheme="minorHAnsi" w:hAnsiTheme="minorHAnsi" w:cs="BauerBodoni-Roman"/>
              <w:color w:val="B96048"/>
            </w:rPr>
            <w:t>696</w:t>
          </w:r>
          <w:r w:rsidR="00C6317B">
            <w:rPr>
              <w:rFonts w:asciiTheme="minorHAnsi" w:hAnsiTheme="minorHAnsi" w:cs="BauerBodoni-Roman"/>
              <w:color w:val="B96048"/>
            </w:rPr>
            <w:t>/2023</w:t>
          </w:r>
          <w:r w:rsidR="00151E56" w:rsidRPr="00CC1F09">
            <w:rPr>
              <w:rFonts w:asciiTheme="minorHAnsi" w:hAnsiTheme="minorHAnsi" w:cs="BauerBodoni-Roman"/>
              <w:color w:val="B96048"/>
            </w:rPr>
            <w:t xml:space="preserve"> </w:t>
          </w:r>
        </w:p>
      </w:tc>
    </w:tr>
  </w:tbl>
  <w:p w14:paraId="6E5580D6" w14:textId="77777777" w:rsidR="00F4088E" w:rsidRDefault="00F4088E" w:rsidP="00CC1F09">
    <w:pPr>
      <w:pStyle w:val="Intestazione"/>
      <w:ind w:left="284"/>
      <w:rPr>
        <w:rFonts w:asciiTheme="minorHAnsi" w:hAnsiTheme="minorHAnsi" w:cs="BauerBodoni-Roman"/>
        <w:color w:val="B96048"/>
      </w:rPr>
    </w:pPr>
  </w:p>
  <w:p w14:paraId="2EC7BA56" w14:textId="59A0AD4A" w:rsidR="00E404F7" w:rsidRPr="00CC1F09" w:rsidRDefault="00E404F7" w:rsidP="00CC1F09">
    <w:pPr>
      <w:pStyle w:val="Intestazione"/>
      <w:ind w:left="284"/>
      <w:rPr>
        <w:rFonts w:asciiTheme="minorHAnsi" w:hAnsiTheme="minorHAnsi" w:cs="BauerBodoni-Roman"/>
        <w:color w:val="B96048"/>
        <w:sz w:val="20"/>
        <w:szCs w:val="20"/>
      </w:rPr>
    </w:pPr>
    <w:r w:rsidRPr="00E404F7">
      <w:rPr>
        <w:rFonts w:asciiTheme="minorHAnsi" w:hAnsiTheme="minorHAnsi" w:cs="BauerBodoni-Roman"/>
        <w:color w:val="B96048"/>
      </w:rPr>
      <w:t xml:space="preserve">U.O. </w:t>
    </w:r>
    <w:r w:rsidRPr="00CC1F09">
      <w:rPr>
        <w:rFonts w:asciiTheme="minorHAnsi" w:hAnsiTheme="minorHAnsi" w:cs="BauerBodoni-Roman"/>
        <w:color w:val="B96048"/>
        <w:sz w:val="20"/>
        <w:szCs w:val="20"/>
      </w:rPr>
      <w:t xml:space="preserve">Allievi Ordinari e Lauree Magistrali </w:t>
    </w:r>
  </w:p>
  <w:p w14:paraId="3F44342F" w14:textId="770CC711" w:rsidR="00E404F7" w:rsidRPr="00CC1F09" w:rsidRDefault="00E404F7" w:rsidP="00CC1F09">
    <w:pPr>
      <w:pStyle w:val="Intestazione"/>
      <w:ind w:left="284"/>
      <w:rPr>
        <w:rFonts w:asciiTheme="minorHAnsi" w:hAnsiTheme="minorHAnsi" w:cs="BauerBodoni-Roman"/>
        <w:color w:val="B96048"/>
        <w:sz w:val="20"/>
        <w:szCs w:val="20"/>
      </w:rPr>
    </w:pPr>
    <w:r w:rsidRPr="00CC1F09">
      <w:rPr>
        <w:rFonts w:asciiTheme="minorHAnsi" w:hAnsiTheme="minorHAnsi" w:cs="BauerBodoni-Roman"/>
        <w:color w:val="B96048"/>
        <w:sz w:val="20"/>
        <w:szCs w:val="20"/>
      </w:rPr>
      <w:t xml:space="preserve">Responsabile Area: </w:t>
    </w:r>
    <w:r w:rsidR="0083751A">
      <w:rPr>
        <w:rFonts w:asciiTheme="minorHAnsi" w:hAnsiTheme="minorHAnsi" w:cs="BauerBodoni-Roman"/>
        <w:color w:val="B96048"/>
        <w:sz w:val="20"/>
        <w:szCs w:val="20"/>
      </w:rPr>
      <w:t>Chiara Busnelli</w:t>
    </w:r>
  </w:p>
  <w:p w14:paraId="3692B8BB" w14:textId="77777777" w:rsidR="00E404F7" w:rsidRPr="00CC1F09" w:rsidRDefault="00E404F7" w:rsidP="00CC1F09">
    <w:pPr>
      <w:pStyle w:val="Intestazione"/>
      <w:ind w:left="284"/>
      <w:jc w:val="center"/>
      <w:rPr>
        <w:rFonts w:asciiTheme="minorHAnsi" w:hAnsiTheme="minorHAnsi" w:cs="BauerBodoni-Roman"/>
        <w:color w:val="B96048"/>
      </w:rPr>
    </w:pPr>
  </w:p>
  <w:p w14:paraId="7A95B637" w14:textId="17F10C90" w:rsidR="00696CDC" w:rsidRPr="005C4447" w:rsidRDefault="00DE75C8" w:rsidP="00154188">
    <w:pPr>
      <w:pStyle w:val="Intestazione"/>
      <w:tabs>
        <w:tab w:val="clear" w:pos="4819"/>
      </w:tabs>
      <w:spacing w:after="240"/>
      <w:ind w:left="426"/>
      <w:jc w:val="center"/>
      <w:rPr>
        <w:rFonts w:asciiTheme="minorHAnsi" w:hAnsiTheme="minorHAnsi"/>
      </w:rPr>
    </w:pPr>
    <w:r>
      <w:rPr>
        <w:rFonts w:asciiTheme="minorHAnsi" w:hAnsiTheme="minorHAnsi" w:cs="BauerBodoni-Roman"/>
        <w:color w:val="B96048"/>
      </w:rPr>
      <w:t>LA RETTRICE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43A0D50E"/>
    <w:lvl w:ilvl="0">
      <w:start w:val="1"/>
      <w:numFmt w:val="bullet"/>
      <w:pStyle w:val="Puntoelenco2"/>
      <w:lvlText w:val=""/>
      <w:lvlJc w:val="left"/>
      <w:pPr>
        <w:tabs>
          <w:tab w:val="num" w:pos="643"/>
        </w:tabs>
        <w:ind w:left="643" w:hanging="360"/>
      </w:pPr>
      <w:rPr>
        <w:rFonts w:ascii="Symbol" w:hAnsi="Symbol" w:hint="default"/>
      </w:rPr>
    </w:lvl>
  </w:abstractNum>
  <w:abstractNum w:abstractNumId="1" w15:restartNumberingAfterBreak="0">
    <w:nsid w:val="225D0789"/>
    <w:multiLevelType w:val="hybridMultilevel"/>
    <w:tmpl w:val="7BA26D92"/>
    <w:lvl w:ilvl="0" w:tplc="2DCAEEB6">
      <w:numFmt w:val="bullet"/>
      <w:lvlText w:val="-"/>
      <w:lvlJc w:val="left"/>
      <w:pPr>
        <w:ind w:left="786" w:hanging="360"/>
      </w:pPr>
      <w:rPr>
        <w:rFonts w:ascii="Calibri" w:eastAsia="Calibri" w:hAnsi="Calibri" w:cs="Calibri"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2" w15:restartNumberingAfterBreak="0">
    <w:nsid w:val="4B442E4E"/>
    <w:multiLevelType w:val="hybridMultilevel"/>
    <w:tmpl w:val="3F1C6F7E"/>
    <w:lvl w:ilvl="0" w:tplc="0BD66AC6">
      <w:start w:val="1"/>
      <w:numFmt w:val="bullet"/>
      <w:lvlText w:val="-"/>
      <w:lvlJc w:val="left"/>
      <w:pPr>
        <w:tabs>
          <w:tab w:val="num" w:pos="900"/>
        </w:tabs>
        <w:ind w:left="90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D7D6B21"/>
    <w:multiLevelType w:val="hybridMultilevel"/>
    <w:tmpl w:val="423675B0"/>
    <w:lvl w:ilvl="0" w:tplc="47EEC8D4">
      <w:start w:val="5"/>
      <w:numFmt w:val="bullet"/>
      <w:lvlText w:val=""/>
      <w:lvlJc w:val="left"/>
      <w:pPr>
        <w:ind w:left="644" w:hanging="360"/>
      </w:pPr>
      <w:rPr>
        <w:rFonts w:ascii="Symbol" w:eastAsia="Times New Roman" w:hAnsi="Symbol" w:cs="Times New Roman" w:hint="default"/>
        <w:b/>
        <w:color w:val="auto"/>
        <w:sz w:val="32"/>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4" w15:restartNumberingAfterBreak="0">
    <w:nsid w:val="66786633"/>
    <w:multiLevelType w:val="hybridMultilevel"/>
    <w:tmpl w:val="DD3AAAC4"/>
    <w:lvl w:ilvl="0" w:tplc="04100005">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5" w15:restartNumberingAfterBreak="0">
    <w:nsid w:val="669E7BB5"/>
    <w:multiLevelType w:val="hybridMultilevel"/>
    <w:tmpl w:val="AE64DB9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A970437"/>
    <w:multiLevelType w:val="hybridMultilevel"/>
    <w:tmpl w:val="B9AC9828"/>
    <w:lvl w:ilvl="0" w:tplc="04100005">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num w:numId="1" w16cid:durableId="1550994125">
    <w:abstractNumId w:val="0"/>
  </w:num>
  <w:num w:numId="2" w16cid:durableId="1824812654">
    <w:abstractNumId w:val="6"/>
  </w:num>
  <w:num w:numId="3" w16cid:durableId="1098792499">
    <w:abstractNumId w:val="4"/>
  </w:num>
  <w:num w:numId="4" w16cid:durableId="2012248670">
    <w:abstractNumId w:val="2"/>
  </w:num>
  <w:num w:numId="5" w16cid:durableId="779760378">
    <w:abstractNumId w:val="3"/>
  </w:num>
  <w:num w:numId="6" w16cid:durableId="48427576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20158408">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09"/>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802"/>
    <w:rsid w:val="00001A2F"/>
    <w:rsid w:val="00004AE9"/>
    <w:rsid w:val="00004BCC"/>
    <w:rsid w:val="00005508"/>
    <w:rsid w:val="00005893"/>
    <w:rsid w:val="000069C1"/>
    <w:rsid w:val="00007878"/>
    <w:rsid w:val="00014659"/>
    <w:rsid w:val="0001607E"/>
    <w:rsid w:val="00016A65"/>
    <w:rsid w:val="00016A8A"/>
    <w:rsid w:val="00017DEC"/>
    <w:rsid w:val="00017E5B"/>
    <w:rsid w:val="000230E5"/>
    <w:rsid w:val="00026032"/>
    <w:rsid w:val="0002754E"/>
    <w:rsid w:val="00030761"/>
    <w:rsid w:val="00030766"/>
    <w:rsid w:val="00031747"/>
    <w:rsid w:val="00037F34"/>
    <w:rsid w:val="000407CC"/>
    <w:rsid w:val="000410EB"/>
    <w:rsid w:val="000441F6"/>
    <w:rsid w:val="0004699B"/>
    <w:rsid w:val="00051509"/>
    <w:rsid w:val="00052010"/>
    <w:rsid w:val="000523FD"/>
    <w:rsid w:val="00054F7C"/>
    <w:rsid w:val="000552C4"/>
    <w:rsid w:val="00057DC5"/>
    <w:rsid w:val="00061C5B"/>
    <w:rsid w:val="000623BC"/>
    <w:rsid w:val="00065AD7"/>
    <w:rsid w:val="000720A0"/>
    <w:rsid w:val="00076A1F"/>
    <w:rsid w:val="00077EE9"/>
    <w:rsid w:val="00082BC8"/>
    <w:rsid w:val="00083F77"/>
    <w:rsid w:val="00085AB0"/>
    <w:rsid w:val="00086491"/>
    <w:rsid w:val="00090464"/>
    <w:rsid w:val="000919E9"/>
    <w:rsid w:val="00097F8B"/>
    <w:rsid w:val="000A120B"/>
    <w:rsid w:val="000A45F7"/>
    <w:rsid w:val="000A5715"/>
    <w:rsid w:val="000A7232"/>
    <w:rsid w:val="000B1092"/>
    <w:rsid w:val="000B1244"/>
    <w:rsid w:val="000B1B3B"/>
    <w:rsid w:val="000C110A"/>
    <w:rsid w:val="000C56FE"/>
    <w:rsid w:val="000C725D"/>
    <w:rsid w:val="000D3BAA"/>
    <w:rsid w:val="000E062B"/>
    <w:rsid w:val="000E3503"/>
    <w:rsid w:val="000F379C"/>
    <w:rsid w:val="000F61E9"/>
    <w:rsid w:val="000F626F"/>
    <w:rsid w:val="00103304"/>
    <w:rsid w:val="00110F4A"/>
    <w:rsid w:val="001122D8"/>
    <w:rsid w:val="001132A7"/>
    <w:rsid w:val="00113E84"/>
    <w:rsid w:val="00115C31"/>
    <w:rsid w:val="0011752E"/>
    <w:rsid w:val="0012289E"/>
    <w:rsid w:val="0012295F"/>
    <w:rsid w:val="00125AD6"/>
    <w:rsid w:val="00130C00"/>
    <w:rsid w:val="00133479"/>
    <w:rsid w:val="001347FE"/>
    <w:rsid w:val="00134B3C"/>
    <w:rsid w:val="001351C0"/>
    <w:rsid w:val="001371CA"/>
    <w:rsid w:val="001401D7"/>
    <w:rsid w:val="00144E15"/>
    <w:rsid w:val="00146493"/>
    <w:rsid w:val="00151E56"/>
    <w:rsid w:val="00152D9B"/>
    <w:rsid w:val="00154188"/>
    <w:rsid w:val="001545A3"/>
    <w:rsid w:val="00155CE6"/>
    <w:rsid w:val="00162033"/>
    <w:rsid w:val="00163B7A"/>
    <w:rsid w:val="00166E8A"/>
    <w:rsid w:val="00171D7B"/>
    <w:rsid w:val="0017284B"/>
    <w:rsid w:val="00184493"/>
    <w:rsid w:val="0019398B"/>
    <w:rsid w:val="00193BD2"/>
    <w:rsid w:val="00194DF6"/>
    <w:rsid w:val="00195094"/>
    <w:rsid w:val="00195C7F"/>
    <w:rsid w:val="00197CB2"/>
    <w:rsid w:val="001A22FA"/>
    <w:rsid w:val="001A68E3"/>
    <w:rsid w:val="001B26C3"/>
    <w:rsid w:val="001B321D"/>
    <w:rsid w:val="001B6105"/>
    <w:rsid w:val="001B7A7B"/>
    <w:rsid w:val="001B7CCF"/>
    <w:rsid w:val="001C0EFB"/>
    <w:rsid w:val="001C18FA"/>
    <w:rsid w:val="001C27A6"/>
    <w:rsid w:val="001C3CDC"/>
    <w:rsid w:val="001C4AE8"/>
    <w:rsid w:val="001D254C"/>
    <w:rsid w:val="001E40EB"/>
    <w:rsid w:val="001E6225"/>
    <w:rsid w:val="001F0A0F"/>
    <w:rsid w:val="001F1671"/>
    <w:rsid w:val="001F48FC"/>
    <w:rsid w:val="002048B6"/>
    <w:rsid w:val="00206449"/>
    <w:rsid w:val="00211D63"/>
    <w:rsid w:val="00221CAB"/>
    <w:rsid w:val="00221E94"/>
    <w:rsid w:val="00222440"/>
    <w:rsid w:val="002241F2"/>
    <w:rsid w:val="002248AB"/>
    <w:rsid w:val="00224F3B"/>
    <w:rsid w:val="002265F0"/>
    <w:rsid w:val="002416B9"/>
    <w:rsid w:val="002431EF"/>
    <w:rsid w:val="0024485C"/>
    <w:rsid w:val="00247342"/>
    <w:rsid w:val="0025672C"/>
    <w:rsid w:val="00260D48"/>
    <w:rsid w:val="00263973"/>
    <w:rsid w:val="00263E64"/>
    <w:rsid w:val="0026401D"/>
    <w:rsid w:val="00266532"/>
    <w:rsid w:val="00272DB1"/>
    <w:rsid w:val="00274788"/>
    <w:rsid w:val="002748CC"/>
    <w:rsid w:val="00276964"/>
    <w:rsid w:val="00277D6C"/>
    <w:rsid w:val="00283F77"/>
    <w:rsid w:val="0028564E"/>
    <w:rsid w:val="002948FD"/>
    <w:rsid w:val="002A076A"/>
    <w:rsid w:val="002A381C"/>
    <w:rsid w:val="002B5D51"/>
    <w:rsid w:val="002C0182"/>
    <w:rsid w:val="002C0B98"/>
    <w:rsid w:val="002C41F0"/>
    <w:rsid w:val="002C6701"/>
    <w:rsid w:val="002D02B6"/>
    <w:rsid w:val="002D1EEA"/>
    <w:rsid w:val="002D38A3"/>
    <w:rsid w:val="002D3A16"/>
    <w:rsid w:val="002D7F83"/>
    <w:rsid w:val="002D7FC6"/>
    <w:rsid w:val="002E0D9F"/>
    <w:rsid w:val="002E20B4"/>
    <w:rsid w:val="002E34BF"/>
    <w:rsid w:val="002E40E1"/>
    <w:rsid w:val="002F0C9B"/>
    <w:rsid w:val="002F19BE"/>
    <w:rsid w:val="002F3150"/>
    <w:rsid w:val="002F6579"/>
    <w:rsid w:val="003024D1"/>
    <w:rsid w:val="00303C5A"/>
    <w:rsid w:val="00306AB4"/>
    <w:rsid w:val="0031314E"/>
    <w:rsid w:val="003145CA"/>
    <w:rsid w:val="0031690D"/>
    <w:rsid w:val="003213C7"/>
    <w:rsid w:val="00322E51"/>
    <w:rsid w:val="00324F56"/>
    <w:rsid w:val="0032757E"/>
    <w:rsid w:val="0033101C"/>
    <w:rsid w:val="00331FD1"/>
    <w:rsid w:val="003349B9"/>
    <w:rsid w:val="00344DEA"/>
    <w:rsid w:val="003509C0"/>
    <w:rsid w:val="00350ECB"/>
    <w:rsid w:val="00356BE5"/>
    <w:rsid w:val="00356EA7"/>
    <w:rsid w:val="003572EC"/>
    <w:rsid w:val="00357852"/>
    <w:rsid w:val="00360CFB"/>
    <w:rsid w:val="00360F2E"/>
    <w:rsid w:val="0036174B"/>
    <w:rsid w:val="00364598"/>
    <w:rsid w:val="00366909"/>
    <w:rsid w:val="00370F2E"/>
    <w:rsid w:val="00375245"/>
    <w:rsid w:val="00375C11"/>
    <w:rsid w:val="0038038F"/>
    <w:rsid w:val="00386BB3"/>
    <w:rsid w:val="00386EDF"/>
    <w:rsid w:val="003A1D87"/>
    <w:rsid w:val="003A2D1C"/>
    <w:rsid w:val="003A30AC"/>
    <w:rsid w:val="003A30C2"/>
    <w:rsid w:val="003A3D40"/>
    <w:rsid w:val="003A5B5D"/>
    <w:rsid w:val="003A67F2"/>
    <w:rsid w:val="003A69A9"/>
    <w:rsid w:val="003B12CD"/>
    <w:rsid w:val="003B521A"/>
    <w:rsid w:val="003B7B23"/>
    <w:rsid w:val="003C08D9"/>
    <w:rsid w:val="003C1382"/>
    <w:rsid w:val="003C25AC"/>
    <w:rsid w:val="003C4B35"/>
    <w:rsid w:val="003C75FC"/>
    <w:rsid w:val="003D1E01"/>
    <w:rsid w:val="003D3E2B"/>
    <w:rsid w:val="003E1C37"/>
    <w:rsid w:val="003E3C14"/>
    <w:rsid w:val="003E5A31"/>
    <w:rsid w:val="003F1428"/>
    <w:rsid w:val="003F1B0A"/>
    <w:rsid w:val="003F1FE8"/>
    <w:rsid w:val="003F291F"/>
    <w:rsid w:val="00402DE5"/>
    <w:rsid w:val="004042F5"/>
    <w:rsid w:val="00405676"/>
    <w:rsid w:val="0040709E"/>
    <w:rsid w:val="004075D5"/>
    <w:rsid w:val="00413368"/>
    <w:rsid w:val="00413A53"/>
    <w:rsid w:val="0041424B"/>
    <w:rsid w:val="004154B2"/>
    <w:rsid w:val="004165C2"/>
    <w:rsid w:val="0041685B"/>
    <w:rsid w:val="00417E50"/>
    <w:rsid w:val="00422D34"/>
    <w:rsid w:val="00423A0F"/>
    <w:rsid w:val="00436FE3"/>
    <w:rsid w:val="004373B3"/>
    <w:rsid w:val="004416C1"/>
    <w:rsid w:val="00443069"/>
    <w:rsid w:val="00444943"/>
    <w:rsid w:val="00451271"/>
    <w:rsid w:val="00451FCA"/>
    <w:rsid w:val="00453B2D"/>
    <w:rsid w:val="00456029"/>
    <w:rsid w:val="00461600"/>
    <w:rsid w:val="0047030B"/>
    <w:rsid w:val="00471388"/>
    <w:rsid w:val="00472991"/>
    <w:rsid w:val="00472B95"/>
    <w:rsid w:val="004731C5"/>
    <w:rsid w:val="004748E9"/>
    <w:rsid w:val="004817D5"/>
    <w:rsid w:val="00481C13"/>
    <w:rsid w:val="00484C87"/>
    <w:rsid w:val="00484FA7"/>
    <w:rsid w:val="004853C6"/>
    <w:rsid w:val="00487A43"/>
    <w:rsid w:val="004931BB"/>
    <w:rsid w:val="004950E0"/>
    <w:rsid w:val="0049713A"/>
    <w:rsid w:val="004A1064"/>
    <w:rsid w:val="004A1EA9"/>
    <w:rsid w:val="004A31A2"/>
    <w:rsid w:val="004A3301"/>
    <w:rsid w:val="004B0C87"/>
    <w:rsid w:val="004B4C65"/>
    <w:rsid w:val="004B62B5"/>
    <w:rsid w:val="004B7118"/>
    <w:rsid w:val="004C0A50"/>
    <w:rsid w:val="004C18E4"/>
    <w:rsid w:val="004C7AFE"/>
    <w:rsid w:val="004D03AB"/>
    <w:rsid w:val="004D04BF"/>
    <w:rsid w:val="004D3A3F"/>
    <w:rsid w:val="004D3FA3"/>
    <w:rsid w:val="004E0A8E"/>
    <w:rsid w:val="004E0E82"/>
    <w:rsid w:val="004F26FC"/>
    <w:rsid w:val="004F45E4"/>
    <w:rsid w:val="005054E4"/>
    <w:rsid w:val="00507F4E"/>
    <w:rsid w:val="005109C3"/>
    <w:rsid w:val="00517F5D"/>
    <w:rsid w:val="005252D2"/>
    <w:rsid w:val="00525ECE"/>
    <w:rsid w:val="0052633C"/>
    <w:rsid w:val="00531757"/>
    <w:rsid w:val="00537554"/>
    <w:rsid w:val="0053758B"/>
    <w:rsid w:val="0053769E"/>
    <w:rsid w:val="0054226D"/>
    <w:rsid w:val="00547D2C"/>
    <w:rsid w:val="00550595"/>
    <w:rsid w:val="0055135B"/>
    <w:rsid w:val="0055390E"/>
    <w:rsid w:val="00553932"/>
    <w:rsid w:val="005549DE"/>
    <w:rsid w:val="00557A1D"/>
    <w:rsid w:val="005613B1"/>
    <w:rsid w:val="005614EC"/>
    <w:rsid w:val="00562D0C"/>
    <w:rsid w:val="005649DF"/>
    <w:rsid w:val="00565B39"/>
    <w:rsid w:val="005708EC"/>
    <w:rsid w:val="00574052"/>
    <w:rsid w:val="005766A4"/>
    <w:rsid w:val="005825E6"/>
    <w:rsid w:val="00585E99"/>
    <w:rsid w:val="0058723E"/>
    <w:rsid w:val="00587B35"/>
    <w:rsid w:val="00587F72"/>
    <w:rsid w:val="00591456"/>
    <w:rsid w:val="005918E4"/>
    <w:rsid w:val="00591ECD"/>
    <w:rsid w:val="00597795"/>
    <w:rsid w:val="005A1E10"/>
    <w:rsid w:val="005A3284"/>
    <w:rsid w:val="005A494F"/>
    <w:rsid w:val="005A57EB"/>
    <w:rsid w:val="005A69B9"/>
    <w:rsid w:val="005A76FC"/>
    <w:rsid w:val="005B2E6B"/>
    <w:rsid w:val="005B30B7"/>
    <w:rsid w:val="005B6BB1"/>
    <w:rsid w:val="005B7BEC"/>
    <w:rsid w:val="005C06F9"/>
    <w:rsid w:val="005C169B"/>
    <w:rsid w:val="005C4447"/>
    <w:rsid w:val="005C4A91"/>
    <w:rsid w:val="005C6BBB"/>
    <w:rsid w:val="005D2378"/>
    <w:rsid w:val="005D4ADC"/>
    <w:rsid w:val="005D57FE"/>
    <w:rsid w:val="005D63D8"/>
    <w:rsid w:val="005D7F65"/>
    <w:rsid w:val="005F0736"/>
    <w:rsid w:val="005F11BF"/>
    <w:rsid w:val="005F1E23"/>
    <w:rsid w:val="005F23CE"/>
    <w:rsid w:val="005F3EC6"/>
    <w:rsid w:val="005F5BFF"/>
    <w:rsid w:val="005F6F70"/>
    <w:rsid w:val="006003B8"/>
    <w:rsid w:val="0060110A"/>
    <w:rsid w:val="006016FA"/>
    <w:rsid w:val="00610D59"/>
    <w:rsid w:val="00616955"/>
    <w:rsid w:val="00616BC5"/>
    <w:rsid w:val="00616E13"/>
    <w:rsid w:val="0062021E"/>
    <w:rsid w:val="006235FE"/>
    <w:rsid w:val="00631256"/>
    <w:rsid w:val="0063322A"/>
    <w:rsid w:val="00634F5D"/>
    <w:rsid w:val="00636D48"/>
    <w:rsid w:val="006371B8"/>
    <w:rsid w:val="00642C87"/>
    <w:rsid w:val="00643498"/>
    <w:rsid w:val="00644482"/>
    <w:rsid w:val="00646A0B"/>
    <w:rsid w:val="00647EE9"/>
    <w:rsid w:val="00652EDE"/>
    <w:rsid w:val="00655BAB"/>
    <w:rsid w:val="00656F94"/>
    <w:rsid w:val="00664876"/>
    <w:rsid w:val="00671D2B"/>
    <w:rsid w:val="00675F95"/>
    <w:rsid w:val="00677E8A"/>
    <w:rsid w:val="006849EE"/>
    <w:rsid w:val="006854FD"/>
    <w:rsid w:val="00690B41"/>
    <w:rsid w:val="006945D7"/>
    <w:rsid w:val="00696CDC"/>
    <w:rsid w:val="00697ED9"/>
    <w:rsid w:val="006A23E6"/>
    <w:rsid w:val="006A44FE"/>
    <w:rsid w:val="006A534C"/>
    <w:rsid w:val="006A7903"/>
    <w:rsid w:val="006C2605"/>
    <w:rsid w:val="006C2E88"/>
    <w:rsid w:val="006C66F7"/>
    <w:rsid w:val="006D22E1"/>
    <w:rsid w:val="006D3A1D"/>
    <w:rsid w:val="006E00A6"/>
    <w:rsid w:val="006E41DB"/>
    <w:rsid w:val="006E6FA2"/>
    <w:rsid w:val="006F011B"/>
    <w:rsid w:val="006F5AC2"/>
    <w:rsid w:val="007016B4"/>
    <w:rsid w:val="0070219F"/>
    <w:rsid w:val="00702533"/>
    <w:rsid w:val="0070284E"/>
    <w:rsid w:val="007031E7"/>
    <w:rsid w:val="00711443"/>
    <w:rsid w:val="00712EA5"/>
    <w:rsid w:val="00715265"/>
    <w:rsid w:val="007210A4"/>
    <w:rsid w:val="00721CE7"/>
    <w:rsid w:val="00725967"/>
    <w:rsid w:val="00727802"/>
    <w:rsid w:val="00727E85"/>
    <w:rsid w:val="00727E99"/>
    <w:rsid w:val="00731E5F"/>
    <w:rsid w:val="007359C1"/>
    <w:rsid w:val="00736664"/>
    <w:rsid w:val="0073778A"/>
    <w:rsid w:val="007413A8"/>
    <w:rsid w:val="00742AF0"/>
    <w:rsid w:val="007441D6"/>
    <w:rsid w:val="007456E3"/>
    <w:rsid w:val="00746323"/>
    <w:rsid w:val="007464E7"/>
    <w:rsid w:val="007477A3"/>
    <w:rsid w:val="0075590A"/>
    <w:rsid w:val="0075653E"/>
    <w:rsid w:val="00762BAC"/>
    <w:rsid w:val="00763FA9"/>
    <w:rsid w:val="00765CBD"/>
    <w:rsid w:val="007662A0"/>
    <w:rsid w:val="007670C9"/>
    <w:rsid w:val="0077063F"/>
    <w:rsid w:val="007765AB"/>
    <w:rsid w:val="00781A2C"/>
    <w:rsid w:val="007827FD"/>
    <w:rsid w:val="00785859"/>
    <w:rsid w:val="0079169A"/>
    <w:rsid w:val="007965F6"/>
    <w:rsid w:val="007A192F"/>
    <w:rsid w:val="007B0030"/>
    <w:rsid w:val="007B08F0"/>
    <w:rsid w:val="007B35D2"/>
    <w:rsid w:val="007B7716"/>
    <w:rsid w:val="007C01C1"/>
    <w:rsid w:val="007C42F7"/>
    <w:rsid w:val="007C6070"/>
    <w:rsid w:val="007D13C0"/>
    <w:rsid w:val="007D461B"/>
    <w:rsid w:val="007D62CF"/>
    <w:rsid w:val="007E0355"/>
    <w:rsid w:val="007E3B68"/>
    <w:rsid w:val="007F0C31"/>
    <w:rsid w:val="007F0EA2"/>
    <w:rsid w:val="007F2472"/>
    <w:rsid w:val="007F39F0"/>
    <w:rsid w:val="007F6D5C"/>
    <w:rsid w:val="00800F3E"/>
    <w:rsid w:val="008016EB"/>
    <w:rsid w:val="008071EE"/>
    <w:rsid w:val="00811353"/>
    <w:rsid w:val="0081190D"/>
    <w:rsid w:val="00811C37"/>
    <w:rsid w:val="008176B4"/>
    <w:rsid w:val="00821DA6"/>
    <w:rsid w:val="00823FEC"/>
    <w:rsid w:val="008278F6"/>
    <w:rsid w:val="0083045E"/>
    <w:rsid w:val="00830DA4"/>
    <w:rsid w:val="00832506"/>
    <w:rsid w:val="008336D1"/>
    <w:rsid w:val="0083751A"/>
    <w:rsid w:val="00850880"/>
    <w:rsid w:val="00857C5B"/>
    <w:rsid w:val="00860C95"/>
    <w:rsid w:val="00865FB7"/>
    <w:rsid w:val="0086780B"/>
    <w:rsid w:val="008678B7"/>
    <w:rsid w:val="00870250"/>
    <w:rsid w:val="008721A5"/>
    <w:rsid w:val="00872353"/>
    <w:rsid w:val="008735BD"/>
    <w:rsid w:val="0087562C"/>
    <w:rsid w:val="00883C65"/>
    <w:rsid w:val="00886A4B"/>
    <w:rsid w:val="00892BB0"/>
    <w:rsid w:val="00894C2F"/>
    <w:rsid w:val="00897133"/>
    <w:rsid w:val="008977F2"/>
    <w:rsid w:val="008A1970"/>
    <w:rsid w:val="008A299F"/>
    <w:rsid w:val="008A5539"/>
    <w:rsid w:val="008A5E9F"/>
    <w:rsid w:val="008A7B9E"/>
    <w:rsid w:val="008B064F"/>
    <w:rsid w:val="008B3F41"/>
    <w:rsid w:val="008B5DE7"/>
    <w:rsid w:val="008C1343"/>
    <w:rsid w:val="008C29E4"/>
    <w:rsid w:val="008C5871"/>
    <w:rsid w:val="008C7B51"/>
    <w:rsid w:val="008D38AC"/>
    <w:rsid w:val="008D793E"/>
    <w:rsid w:val="008D7B01"/>
    <w:rsid w:val="008E04CF"/>
    <w:rsid w:val="008E1CC4"/>
    <w:rsid w:val="008E5658"/>
    <w:rsid w:val="008F18E0"/>
    <w:rsid w:val="008F1DF7"/>
    <w:rsid w:val="008F7132"/>
    <w:rsid w:val="009027F3"/>
    <w:rsid w:val="00904549"/>
    <w:rsid w:val="00904A35"/>
    <w:rsid w:val="00904EA1"/>
    <w:rsid w:val="00905FDC"/>
    <w:rsid w:val="009066FD"/>
    <w:rsid w:val="0090682B"/>
    <w:rsid w:val="00913F84"/>
    <w:rsid w:val="0091726A"/>
    <w:rsid w:val="00922925"/>
    <w:rsid w:val="00923FA9"/>
    <w:rsid w:val="00930651"/>
    <w:rsid w:val="00934FA0"/>
    <w:rsid w:val="00940D06"/>
    <w:rsid w:val="00945625"/>
    <w:rsid w:val="00946E78"/>
    <w:rsid w:val="009600D9"/>
    <w:rsid w:val="0096021E"/>
    <w:rsid w:val="00964876"/>
    <w:rsid w:val="00964C79"/>
    <w:rsid w:val="00967452"/>
    <w:rsid w:val="00975092"/>
    <w:rsid w:val="00975107"/>
    <w:rsid w:val="00976A9C"/>
    <w:rsid w:val="0098435A"/>
    <w:rsid w:val="0099076E"/>
    <w:rsid w:val="009923CF"/>
    <w:rsid w:val="00994A0E"/>
    <w:rsid w:val="009A47D5"/>
    <w:rsid w:val="009A5214"/>
    <w:rsid w:val="009A52FA"/>
    <w:rsid w:val="009A7493"/>
    <w:rsid w:val="009B0F22"/>
    <w:rsid w:val="009B6391"/>
    <w:rsid w:val="009C005C"/>
    <w:rsid w:val="009C1A58"/>
    <w:rsid w:val="009C371F"/>
    <w:rsid w:val="009C5BC7"/>
    <w:rsid w:val="009C6F3E"/>
    <w:rsid w:val="009D0A9C"/>
    <w:rsid w:val="009D2035"/>
    <w:rsid w:val="009D37DA"/>
    <w:rsid w:val="009D78C4"/>
    <w:rsid w:val="009E29DE"/>
    <w:rsid w:val="009E39FD"/>
    <w:rsid w:val="009E4792"/>
    <w:rsid w:val="009E5BE1"/>
    <w:rsid w:val="009E69A2"/>
    <w:rsid w:val="009F39E1"/>
    <w:rsid w:val="009F3E0F"/>
    <w:rsid w:val="009F4067"/>
    <w:rsid w:val="009F5249"/>
    <w:rsid w:val="009F67A7"/>
    <w:rsid w:val="009F7C6D"/>
    <w:rsid w:val="00A00ECB"/>
    <w:rsid w:val="00A01F9F"/>
    <w:rsid w:val="00A12357"/>
    <w:rsid w:val="00A1323D"/>
    <w:rsid w:val="00A15B43"/>
    <w:rsid w:val="00A1674B"/>
    <w:rsid w:val="00A229D4"/>
    <w:rsid w:val="00A2398C"/>
    <w:rsid w:val="00A24EA4"/>
    <w:rsid w:val="00A3016B"/>
    <w:rsid w:val="00A30FDD"/>
    <w:rsid w:val="00A3134A"/>
    <w:rsid w:val="00A342A8"/>
    <w:rsid w:val="00A35D5F"/>
    <w:rsid w:val="00A365B6"/>
    <w:rsid w:val="00A4151D"/>
    <w:rsid w:val="00A4279D"/>
    <w:rsid w:val="00A44046"/>
    <w:rsid w:val="00A5189B"/>
    <w:rsid w:val="00A529D9"/>
    <w:rsid w:val="00A532FB"/>
    <w:rsid w:val="00A55549"/>
    <w:rsid w:val="00A555A5"/>
    <w:rsid w:val="00A558BE"/>
    <w:rsid w:val="00A573CB"/>
    <w:rsid w:val="00A612B6"/>
    <w:rsid w:val="00A617BD"/>
    <w:rsid w:val="00A64BCA"/>
    <w:rsid w:val="00A657FA"/>
    <w:rsid w:val="00A675ED"/>
    <w:rsid w:val="00A67913"/>
    <w:rsid w:val="00A723BE"/>
    <w:rsid w:val="00A802E8"/>
    <w:rsid w:val="00A81C22"/>
    <w:rsid w:val="00A854A6"/>
    <w:rsid w:val="00A8708E"/>
    <w:rsid w:val="00A874B9"/>
    <w:rsid w:val="00A92D99"/>
    <w:rsid w:val="00A94ABF"/>
    <w:rsid w:val="00A95839"/>
    <w:rsid w:val="00A97682"/>
    <w:rsid w:val="00AA2514"/>
    <w:rsid w:val="00AA4310"/>
    <w:rsid w:val="00AA65AF"/>
    <w:rsid w:val="00AA71E6"/>
    <w:rsid w:val="00AB2598"/>
    <w:rsid w:val="00AB3B94"/>
    <w:rsid w:val="00AC2352"/>
    <w:rsid w:val="00AC3CED"/>
    <w:rsid w:val="00AD3DC3"/>
    <w:rsid w:val="00AE48AB"/>
    <w:rsid w:val="00AF040E"/>
    <w:rsid w:val="00AF0CC1"/>
    <w:rsid w:val="00AF1D15"/>
    <w:rsid w:val="00B03728"/>
    <w:rsid w:val="00B0598A"/>
    <w:rsid w:val="00B05BBD"/>
    <w:rsid w:val="00B077AA"/>
    <w:rsid w:val="00B07CD1"/>
    <w:rsid w:val="00B07DE1"/>
    <w:rsid w:val="00B1222F"/>
    <w:rsid w:val="00B12EE9"/>
    <w:rsid w:val="00B21F13"/>
    <w:rsid w:val="00B226BB"/>
    <w:rsid w:val="00B25AC2"/>
    <w:rsid w:val="00B31592"/>
    <w:rsid w:val="00B3471A"/>
    <w:rsid w:val="00B3749C"/>
    <w:rsid w:val="00B44C54"/>
    <w:rsid w:val="00B46E18"/>
    <w:rsid w:val="00B476F4"/>
    <w:rsid w:val="00B51B9B"/>
    <w:rsid w:val="00B671F6"/>
    <w:rsid w:val="00B674F7"/>
    <w:rsid w:val="00B70B4C"/>
    <w:rsid w:val="00B721D2"/>
    <w:rsid w:val="00B73D0D"/>
    <w:rsid w:val="00B764FC"/>
    <w:rsid w:val="00B803E9"/>
    <w:rsid w:val="00B83A71"/>
    <w:rsid w:val="00B85EC2"/>
    <w:rsid w:val="00B87685"/>
    <w:rsid w:val="00B915CF"/>
    <w:rsid w:val="00B92DE0"/>
    <w:rsid w:val="00B93428"/>
    <w:rsid w:val="00BA47F5"/>
    <w:rsid w:val="00BA75FA"/>
    <w:rsid w:val="00BB19AD"/>
    <w:rsid w:val="00BB4B8C"/>
    <w:rsid w:val="00BB5D98"/>
    <w:rsid w:val="00BB5FF2"/>
    <w:rsid w:val="00BB7232"/>
    <w:rsid w:val="00BB7E3E"/>
    <w:rsid w:val="00BC115B"/>
    <w:rsid w:val="00BC31CA"/>
    <w:rsid w:val="00BC7D66"/>
    <w:rsid w:val="00BD057D"/>
    <w:rsid w:val="00BD4D96"/>
    <w:rsid w:val="00BD644B"/>
    <w:rsid w:val="00BD6D41"/>
    <w:rsid w:val="00BD7843"/>
    <w:rsid w:val="00BE1F3F"/>
    <w:rsid w:val="00BE332E"/>
    <w:rsid w:val="00BE426D"/>
    <w:rsid w:val="00BE6137"/>
    <w:rsid w:val="00BF1101"/>
    <w:rsid w:val="00BF1797"/>
    <w:rsid w:val="00BF4D41"/>
    <w:rsid w:val="00BF59BA"/>
    <w:rsid w:val="00C02307"/>
    <w:rsid w:val="00C034AA"/>
    <w:rsid w:val="00C105A9"/>
    <w:rsid w:val="00C15C24"/>
    <w:rsid w:val="00C1684F"/>
    <w:rsid w:val="00C2058B"/>
    <w:rsid w:val="00C2197E"/>
    <w:rsid w:val="00C24BC3"/>
    <w:rsid w:val="00C25558"/>
    <w:rsid w:val="00C25D89"/>
    <w:rsid w:val="00C26C6B"/>
    <w:rsid w:val="00C30A5B"/>
    <w:rsid w:val="00C36FFC"/>
    <w:rsid w:val="00C435B0"/>
    <w:rsid w:val="00C45677"/>
    <w:rsid w:val="00C47B2A"/>
    <w:rsid w:val="00C52097"/>
    <w:rsid w:val="00C529B8"/>
    <w:rsid w:val="00C53C0C"/>
    <w:rsid w:val="00C6229E"/>
    <w:rsid w:val="00C62EE6"/>
    <w:rsid w:val="00C6317B"/>
    <w:rsid w:val="00C67BFC"/>
    <w:rsid w:val="00C72C05"/>
    <w:rsid w:val="00C74A9C"/>
    <w:rsid w:val="00C76569"/>
    <w:rsid w:val="00C77275"/>
    <w:rsid w:val="00C80DBB"/>
    <w:rsid w:val="00C84ECE"/>
    <w:rsid w:val="00C907FE"/>
    <w:rsid w:val="00C91A71"/>
    <w:rsid w:val="00C92837"/>
    <w:rsid w:val="00C960D6"/>
    <w:rsid w:val="00CA0BD2"/>
    <w:rsid w:val="00CA0FB7"/>
    <w:rsid w:val="00CA2A0C"/>
    <w:rsid w:val="00CA50B8"/>
    <w:rsid w:val="00CA62E5"/>
    <w:rsid w:val="00CA78BF"/>
    <w:rsid w:val="00CB04D9"/>
    <w:rsid w:val="00CB52EB"/>
    <w:rsid w:val="00CB631D"/>
    <w:rsid w:val="00CC1F09"/>
    <w:rsid w:val="00CC3A3E"/>
    <w:rsid w:val="00CC5CEE"/>
    <w:rsid w:val="00CC6FD9"/>
    <w:rsid w:val="00CD1BAB"/>
    <w:rsid w:val="00CE0616"/>
    <w:rsid w:val="00CF0B92"/>
    <w:rsid w:val="00CF2857"/>
    <w:rsid w:val="00CF3E5E"/>
    <w:rsid w:val="00CF4867"/>
    <w:rsid w:val="00CF57C1"/>
    <w:rsid w:val="00CF7BA0"/>
    <w:rsid w:val="00D007AA"/>
    <w:rsid w:val="00D03018"/>
    <w:rsid w:val="00D03A2E"/>
    <w:rsid w:val="00D04A38"/>
    <w:rsid w:val="00D05472"/>
    <w:rsid w:val="00D10C11"/>
    <w:rsid w:val="00D12219"/>
    <w:rsid w:val="00D13422"/>
    <w:rsid w:val="00D15836"/>
    <w:rsid w:val="00D21BCC"/>
    <w:rsid w:val="00D22DF1"/>
    <w:rsid w:val="00D25EA4"/>
    <w:rsid w:val="00D26CD3"/>
    <w:rsid w:val="00D3745A"/>
    <w:rsid w:val="00D40C01"/>
    <w:rsid w:val="00D4384A"/>
    <w:rsid w:val="00D43CB0"/>
    <w:rsid w:val="00D44A71"/>
    <w:rsid w:val="00D466C1"/>
    <w:rsid w:val="00D47B7C"/>
    <w:rsid w:val="00D51B15"/>
    <w:rsid w:val="00D52912"/>
    <w:rsid w:val="00D54E16"/>
    <w:rsid w:val="00D54FC0"/>
    <w:rsid w:val="00D571B7"/>
    <w:rsid w:val="00D61C8A"/>
    <w:rsid w:val="00D622FA"/>
    <w:rsid w:val="00D703E2"/>
    <w:rsid w:val="00D717E3"/>
    <w:rsid w:val="00D74B01"/>
    <w:rsid w:val="00D7704D"/>
    <w:rsid w:val="00D80A58"/>
    <w:rsid w:val="00D81AD3"/>
    <w:rsid w:val="00D81AD7"/>
    <w:rsid w:val="00D8229E"/>
    <w:rsid w:val="00D923F7"/>
    <w:rsid w:val="00D92F93"/>
    <w:rsid w:val="00D93CDC"/>
    <w:rsid w:val="00D943A1"/>
    <w:rsid w:val="00D9581B"/>
    <w:rsid w:val="00DA0AD4"/>
    <w:rsid w:val="00DA0C8E"/>
    <w:rsid w:val="00DA27EB"/>
    <w:rsid w:val="00DA5752"/>
    <w:rsid w:val="00DA6640"/>
    <w:rsid w:val="00DA7342"/>
    <w:rsid w:val="00DB0B5A"/>
    <w:rsid w:val="00DB63A9"/>
    <w:rsid w:val="00DC5F46"/>
    <w:rsid w:val="00DC77D5"/>
    <w:rsid w:val="00DD02A3"/>
    <w:rsid w:val="00DD02DB"/>
    <w:rsid w:val="00DD031D"/>
    <w:rsid w:val="00DD101E"/>
    <w:rsid w:val="00DD27ED"/>
    <w:rsid w:val="00DD29B2"/>
    <w:rsid w:val="00DD2D3C"/>
    <w:rsid w:val="00DD2EEE"/>
    <w:rsid w:val="00DD3AFA"/>
    <w:rsid w:val="00DD5771"/>
    <w:rsid w:val="00DD71CF"/>
    <w:rsid w:val="00DE11D1"/>
    <w:rsid w:val="00DE131E"/>
    <w:rsid w:val="00DE52DA"/>
    <w:rsid w:val="00DE75C8"/>
    <w:rsid w:val="00DF15BB"/>
    <w:rsid w:val="00DF6163"/>
    <w:rsid w:val="00E00376"/>
    <w:rsid w:val="00E00B6A"/>
    <w:rsid w:val="00E01D72"/>
    <w:rsid w:val="00E02CF1"/>
    <w:rsid w:val="00E06524"/>
    <w:rsid w:val="00E12AAF"/>
    <w:rsid w:val="00E20800"/>
    <w:rsid w:val="00E21BE4"/>
    <w:rsid w:val="00E225E2"/>
    <w:rsid w:val="00E23140"/>
    <w:rsid w:val="00E242E0"/>
    <w:rsid w:val="00E24797"/>
    <w:rsid w:val="00E3140C"/>
    <w:rsid w:val="00E323B1"/>
    <w:rsid w:val="00E404F7"/>
    <w:rsid w:val="00E40932"/>
    <w:rsid w:val="00E44118"/>
    <w:rsid w:val="00E47484"/>
    <w:rsid w:val="00E52614"/>
    <w:rsid w:val="00E5297A"/>
    <w:rsid w:val="00E53C7C"/>
    <w:rsid w:val="00E56AE6"/>
    <w:rsid w:val="00E6159B"/>
    <w:rsid w:val="00E74263"/>
    <w:rsid w:val="00E7579B"/>
    <w:rsid w:val="00E84257"/>
    <w:rsid w:val="00E84AFE"/>
    <w:rsid w:val="00E85AA3"/>
    <w:rsid w:val="00E94802"/>
    <w:rsid w:val="00E95DE3"/>
    <w:rsid w:val="00E971A5"/>
    <w:rsid w:val="00EA5F9C"/>
    <w:rsid w:val="00EA63C6"/>
    <w:rsid w:val="00EB2512"/>
    <w:rsid w:val="00EB28FC"/>
    <w:rsid w:val="00EB38E0"/>
    <w:rsid w:val="00EB5A55"/>
    <w:rsid w:val="00EB5AFA"/>
    <w:rsid w:val="00EB6411"/>
    <w:rsid w:val="00EB6445"/>
    <w:rsid w:val="00EB6F7F"/>
    <w:rsid w:val="00EB769A"/>
    <w:rsid w:val="00EC1190"/>
    <w:rsid w:val="00EC2BAB"/>
    <w:rsid w:val="00EC7F3C"/>
    <w:rsid w:val="00ED04A1"/>
    <w:rsid w:val="00ED1C83"/>
    <w:rsid w:val="00ED33FF"/>
    <w:rsid w:val="00ED5589"/>
    <w:rsid w:val="00ED62AC"/>
    <w:rsid w:val="00EE1DC4"/>
    <w:rsid w:val="00EE4B25"/>
    <w:rsid w:val="00EE5BB0"/>
    <w:rsid w:val="00EF1E29"/>
    <w:rsid w:val="00EF2B79"/>
    <w:rsid w:val="00EF4C6C"/>
    <w:rsid w:val="00EF4F7B"/>
    <w:rsid w:val="00EF55DF"/>
    <w:rsid w:val="00EF66AF"/>
    <w:rsid w:val="00EF799A"/>
    <w:rsid w:val="00F007C0"/>
    <w:rsid w:val="00F043D0"/>
    <w:rsid w:val="00F04F1B"/>
    <w:rsid w:val="00F05313"/>
    <w:rsid w:val="00F055C2"/>
    <w:rsid w:val="00F11590"/>
    <w:rsid w:val="00F12880"/>
    <w:rsid w:val="00F13A35"/>
    <w:rsid w:val="00F145C5"/>
    <w:rsid w:val="00F152ED"/>
    <w:rsid w:val="00F160EF"/>
    <w:rsid w:val="00F16B1C"/>
    <w:rsid w:val="00F215B9"/>
    <w:rsid w:val="00F23518"/>
    <w:rsid w:val="00F24893"/>
    <w:rsid w:val="00F31AC4"/>
    <w:rsid w:val="00F31B84"/>
    <w:rsid w:val="00F31B85"/>
    <w:rsid w:val="00F34E11"/>
    <w:rsid w:val="00F4088E"/>
    <w:rsid w:val="00F4091E"/>
    <w:rsid w:val="00F417CB"/>
    <w:rsid w:val="00F44575"/>
    <w:rsid w:val="00F4475D"/>
    <w:rsid w:val="00F44B1B"/>
    <w:rsid w:val="00F471EB"/>
    <w:rsid w:val="00F57046"/>
    <w:rsid w:val="00F66BDA"/>
    <w:rsid w:val="00F71693"/>
    <w:rsid w:val="00F82024"/>
    <w:rsid w:val="00F84FFD"/>
    <w:rsid w:val="00F8682E"/>
    <w:rsid w:val="00F86D32"/>
    <w:rsid w:val="00F87ADA"/>
    <w:rsid w:val="00F93DB6"/>
    <w:rsid w:val="00F96369"/>
    <w:rsid w:val="00F96EE7"/>
    <w:rsid w:val="00FA1646"/>
    <w:rsid w:val="00FA669E"/>
    <w:rsid w:val="00FA7B49"/>
    <w:rsid w:val="00FB0F65"/>
    <w:rsid w:val="00FB1ABD"/>
    <w:rsid w:val="00FB5FCF"/>
    <w:rsid w:val="00FB61BF"/>
    <w:rsid w:val="00FB67A6"/>
    <w:rsid w:val="00FB729B"/>
    <w:rsid w:val="00FC30DC"/>
    <w:rsid w:val="00FC5C60"/>
    <w:rsid w:val="00FC6806"/>
    <w:rsid w:val="00FD2687"/>
    <w:rsid w:val="00FD2B94"/>
    <w:rsid w:val="00FD371D"/>
    <w:rsid w:val="00FE2D35"/>
    <w:rsid w:val="00FE32DF"/>
    <w:rsid w:val="00FE4D43"/>
    <w:rsid w:val="00FE676B"/>
    <w:rsid w:val="00FE69C4"/>
    <w:rsid w:val="00FF0A45"/>
    <w:rsid w:val="00FF19B0"/>
    <w:rsid w:val="00FF46A3"/>
    <w:rsid w:val="00FF4EF0"/>
    <w:rsid w:val="00FF782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2AB77D"/>
  <w15:docId w15:val="{83AAE1E3-3B5C-459E-840B-8D91EEFA4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96EE7"/>
    <w:pPr>
      <w:spacing w:after="200" w:line="276" w:lineRule="auto"/>
    </w:pPr>
    <w:rPr>
      <w:sz w:val="22"/>
      <w:szCs w:val="22"/>
      <w:lang w:eastAsia="en-US"/>
    </w:rPr>
  </w:style>
  <w:style w:type="paragraph" w:styleId="Titolo3">
    <w:name w:val="heading 3"/>
    <w:basedOn w:val="Normale"/>
    <w:next w:val="Normale"/>
    <w:qFormat/>
    <w:rsid w:val="00EB5A55"/>
    <w:pPr>
      <w:keepNext/>
      <w:tabs>
        <w:tab w:val="left" w:pos="1980"/>
      </w:tabs>
      <w:spacing w:after="0" w:line="240" w:lineRule="auto"/>
      <w:ind w:right="-554"/>
      <w:jc w:val="center"/>
      <w:outlineLvl w:val="2"/>
    </w:pPr>
    <w:rPr>
      <w:rFonts w:ascii="Times" w:eastAsia="Times New Roman" w:hAnsi="Times"/>
      <w:b/>
      <w:i/>
      <w:sz w:val="24"/>
      <w:szCs w:val="20"/>
      <w:lang w:eastAsia="it-IT"/>
    </w:rPr>
  </w:style>
  <w:style w:type="paragraph" w:styleId="Titolo4">
    <w:name w:val="heading 4"/>
    <w:basedOn w:val="Normale"/>
    <w:next w:val="Normale"/>
    <w:qFormat/>
    <w:rsid w:val="00EB5A55"/>
    <w:pPr>
      <w:keepNext/>
      <w:spacing w:after="0" w:line="240" w:lineRule="auto"/>
      <w:jc w:val="both"/>
      <w:outlineLvl w:val="3"/>
    </w:pPr>
    <w:rPr>
      <w:rFonts w:ascii="Times New Roman" w:eastAsia="Times New Roman" w:hAnsi="Times New Roman"/>
      <w:i/>
      <w:iCs/>
      <w:sz w:val="24"/>
      <w:szCs w:val="24"/>
      <w:lang w:eastAsia="it-IT"/>
    </w:rPr>
  </w:style>
  <w:style w:type="paragraph" w:styleId="Titolo5">
    <w:name w:val="heading 5"/>
    <w:basedOn w:val="Normale"/>
    <w:next w:val="Normale"/>
    <w:qFormat/>
    <w:rsid w:val="00EB5A55"/>
    <w:pPr>
      <w:keepNext/>
      <w:spacing w:after="0" w:line="240" w:lineRule="auto"/>
      <w:ind w:left="1418"/>
      <w:outlineLvl w:val="4"/>
    </w:pPr>
    <w:rPr>
      <w:rFonts w:ascii="Times New Roman" w:eastAsia="Times New Roman" w:hAnsi="Times New Roman"/>
      <w:sz w:val="24"/>
      <w:szCs w:val="20"/>
      <w:lang w:eastAsia="it-IT"/>
    </w:rPr>
  </w:style>
  <w:style w:type="paragraph" w:styleId="Titolo8">
    <w:name w:val="heading 8"/>
    <w:basedOn w:val="Normale"/>
    <w:next w:val="Normale"/>
    <w:link w:val="Titolo8Carattere"/>
    <w:uiPriority w:val="9"/>
    <w:semiHidden/>
    <w:unhideWhenUsed/>
    <w:qFormat/>
    <w:rsid w:val="009923CF"/>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D7B0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D7B01"/>
    <w:rPr>
      <w:rFonts w:ascii="Tahoma" w:hAnsi="Tahoma" w:cs="Tahoma"/>
      <w:sz w:val="16"/>
      <w:szCs w:val="16"/>
    </w:rPr>
  </w:style>
  <w:style w:type="paragraph" w:styleId="Intestazione">
    <w:name w:val="header"/>
    <w:basedOn w:val="Normale"/>
    <w:link w:val="IntestazioneCarattere"/>
    <w:uiPriority w:val="99"/>
    <w:unhideWhenUsed/>
    <w:rsid w:val="008D7B0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D7B01"/>
  </w:style>
  <w:style w:type="paragraph" w:styleId="Pidipagina">
    <w:name w:val="footer"/>
    <w:basedOn w:val="Normale"/>
    <w:link w:val="PidipaginaCarattere"/>
    <w:uiPriority w:val="99"/>
    <w:unhideWhenUsed/>
    <w:rsid w:val="008D7B0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D7B01"/>
  </w:style>
  <w:style w:type="table" w:styleId="Grigliatabella">
    <w:name w:val="Table Grid"/>
    <w:basedOn w:val="Tabellanormale"/>
    <w:uiPriority w:val="59"/>
    <w:rsid w:val="008D7B0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stodelblocco">
    <w:name w:val="Block Text"/>
    <w:basedOn w:val="Normale"/>
    <w:rsid w:val="00D571B7"/>
    <w:pPr>
      <w:spacing w:after="0" w:line="240" w:lineRule="auto"/>
      <w:ind w:left="851" w:right="180" w:hanging="751"/>
      <w:jc w:val="both"/>
    </w:pPr>
    <w:rPr>
      <w:rFonts w:ascii="Times New Roman" w:eastAsia="Times New Roman" w:hAnsi="Times New Roman"/>
      <w:szCs w:val="20"/>
      <w:lang w:eastAsia="it-IT"/>
    </w:rPr>
  </w:style>
  <w:style w:type="paragraph" w:styleId="Corpotesto">
    <w:name w:val="Body Text"/>
    <w:basedOn w:val="Normale"/>
    <w:rsid w:val="00451271"/>
    <w:pPr>
      <w:spacing w:after="0" w:line="240" w:lineRule="auto"/>
      <w:ind w:right="765"/>
      <w:jc w:val="both"/>
    </w:pPr>
    <w:rPr>
      <w:rFonts w:ascii="Times New Roman" w:eastAsia="Times New Roman" w:hAnsi="Times New Roman"/>
      <w:sz w:val="24"/>
      <w:szCs w:val="20"/>
      <w:lang w:eastAsia="it-IT"/>
    </w:rPr>
  </w:style>
  <w:style w:type="paragraph" w:styleId="Elenco2">
    <w:name w:val="List 2"/>
    <w:basedOn w:val="Normale"/>
    <w:rsid w:val="00451271"/>
    <w:pPr>
      <w:ind w:left="566" w:hanging="283"/>
    </w:pPr>
  </w:style>
  <w:style w:type="paragraph" w:styleId="Puntoelenco2">
    <w:name w:val="List Bullet 2"/>
    <w:basedOn w:val="Normale"/>
    <w:rsid w:val="00451271"/>
    <w:pPr>
      <w:numPr>
        <w:numId w:val="1"/>
      </w:numPr>
    </w:pPr>
  </w:style>
  <w:style w:type="paragraph" w:styleId="Rientrocorpodeltesto">
    <w:name w:val="Body Text Indent"/>
    <w:basedOn w:val="Normale"/>
    <w:link w:val="RientrocorpodeltestoCarattere"/>
    <w:rsid w:val="00451271"/>
    <w:pPr>
      <w:spacing w:after="120"/>
      <w:ind w:left="283"/>
    </w:pPr>
  </w:style>
  <w:style w:type="paragraph" w:customStyle="1" w:styleId="Allegato">
    <w:name w:val="Allegato"/>
    <w:basedOn w:val="Normale"/>
    <w:rsid w:val="00451271"/>
  </w:style>
  <w:style w:type="paragraph" w:styleId="Primorientrocorpodeltesto">
    <w:name w:val="Body Text First Indent"/>
    <w:basedOn w:val="Corpotesto"/>
    <w:link w:val="PrimorientrocorpodeltestoCarattere"/>
    <w:rsid w:val="00451271"/>
    <w:pPr>
      <w:spacing w:after="120" w:line="276" w:lineRule="auto"/>
      <w:ind w:right="0" w:firstLine="210"/>
      <w:jc w:val="left"/>
    </w:pPr>
    <w:rPr>
      <w:rFonts w:ascii="Calibri" w:eastAsia="Calibri" w:hAnsi="Calibri"/>
      <w:sz w:val="22"/>
      <w:szCs w:val="22"/>
      <w:lang w:eastAsia="en-US"/>
    </w:rPr>
  </w:style>
  <w:style w:type="paragraph" w:styleId="Primorientrocorpodeltesto2">
    <w:name w:val="Body Text First Indent 2"/>
    <w:basedOn w:val="Rientrocorpodeltesto"/>
    <w:rsid w:val="00451271"/>
    <w:pPr>
      <w:ind w:firstLine="210"/>
    </w:pPr>
  </w:style>
  <w:style w:type="paragraph" w:customStyle="1" w:styleId="Default">
    <w:name w:val="Default"/>
    <w:rsid w:val="008D38AC"/>
    <w:pPr>
      <w:autoSpaceDE w:val="0"/>
      <w:autoSpaceDN w:val="0"/>
      <w:adjustRightInd w:val="0"/>
    </w:pPr>
    <w:rPr>
      <w:rFonts w:cs="Calibri"/>
      <w:color w:val="000000"/>
      <w:sz w:val="24"/>
      <w:szCs w:val="24"/>
    </w:rPr>
  </w:style>
  <w:style w:type="paragraph" w:styleId="Paragrafoelenco">
    <w:name w:val="List Paragraph"/>
    <w:basedOn w:val="Normale"/>
    <w:uiPriority w:val="99"/>
    <w:qFormat/>
    <w:rsid w:val="005F1E23"/>
    <w:pPr>
      <w:ind w:left="720"/>
      <w:contextualSpacing/>
    </w:pPr>
  </w:style>
  <w:style w:type="character" w:styleId="Collegamentoipertestuale">
    <w:name w:val="Hyperlink"/>
    <w:basedOn w:val="Carpredefinitoparagrafo"/>
    <w:uiPriority w:val="99"/>
    <w:unhideWhenUsed/>
    <w:rsid w:val="00D43CB0"/>
    <w:rPr>
      <w:color w:val="0000FF"/>
      <w:u w:val="single"/>
    </w:rPr>
  </w:style>
  <w:style w:type="character" w:customStyle="1" w:styleId="Titolo8Carattere">
    <w:name w:val="Titolo 8 Carattere"/>
    <w:basedOn w:val="Carpredefinitoparagrafo"/>
    <w:link w:val="Titolo8"/>
    <w:uiPriority w:val="9"/>
    <w:semiHidden/>
    <w:rsid w:val="009923CF"/>
    <w:rPr>
      <w:rFonts w:asciiTheme="majorHAnsi" w:eastAsiaTheme="majorEastAsia" w:hAnsiTheme="majorHAnsi" w:cstheme="majorBidi"/>
      <w:color w:val="404040" w:themeColor="text1" w:themeTint="BF"/>
      <w:lang w:eastAsia="en-US"/>
    </w:rPr>
  </w:style>
  <w:style w:type="character" w:customStyle="1" w:styleId="RientrocorpodeltestoCarattere">
    <w:name w:val="Rientro corpo del testo Carattere"/>
    <w:basedOn w:val="Carpredefinitoparagrafo"/>
    <w:link w:val="Rientrocorpodeltesto"/>
    <w:rsid w:val="009D37DA"/>
    <w:rPr>
      <w:sz w:val="22"/>
      <w:szCs w:val="22"/>
      <w:lang w:eastAsia="en-US"/>
    </w:rPr>
  </w:style>
  <w:style w:type="character" w:customStyle="1" w:styleId="PrimorientrocorpodeltestoCarattere">
    <w:name w:val="Primo rientro corpo del testo Carattere"/>
    <w:basedOn w:val="Carpredefinitoparagrafo"/>
    <w:link w:val="Primorientrocorpodeltesto"/>
    <w:rsid w:val="00785859"/>
    <w:rPr>
      <w:sz w:val="22"/>
      <w:szCs w:val="22"/>
      <w:lang w:eastAsia="en-US"/>
    </w:rPr>
  </w:style>
  <w:style w:type="character" w:styleId="Rimandocommento">
    <w:name w:val="annotation reference"/>
    <w:basedOn w:val="Carpredefinitoparagrafo"/>
    <w:uiPriority w:val="99"/>
    <w:semiHidden/>
    <w:unhideWhenUsed/>
    <w:rsid w:val="0054226D"/>
    <w:rPr>
      <w:sz w:val="16"/>
      <w:szCs w:val="16"/>
    </w:rPr>
  </w:style>
  <w:style w:type="paragraph" w:styleId="Testocommento">
    <w:name w:val="annotation text"/>
    <w:basedOn w:val="Normale"/>
    <w:link w:val="TestocommentoCarattere"/>
    <w:uiPriority w:val="99"/>
    <w:semiHidden/>
    <w:unhideWhenUsed/>
    <w:rsid w:val="0054226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54226D"/>
    <w:rPr>
      <w:lang w:eastAsia="en-US"/>
    </w:rPr>
  </w:style>
  <w:style w:type="paragraph" w:styleId="Soggettocommento">
    <w:name w:val="annotation subject"/>
    <w:basedOn w:val="Testocommento"/>
    <w:next w:val="Testocommento"/>
    <w:link w:val="SoggettocommentoCarattere"/>
    <w:uiPriority w:val="99"/>
    <w:semiHidden/>
    <w:unhideWhenUsed/>
    <w:rsid w:val="0054226D"/>
    <w:rPr>
      <w:b/>
      <w:bCs/>
    </w:rPr>
  </w:style>
  <w:style w:type="character" w:customStyle="1" w:styleId="SoggettocommentoCarattere">
    <w:name w:val="Soggetto commento Carattere"/>
    <w:basedOn w:val="TestocommentoCarattere"/>
    <w:link w:val="Soggettocommento"/>
    <w:uiPriority w:val="99"/>
    <w:semiHidden/>
    <w:rsid w:val="0054226D"/>
    <w:rPr>
      <w:b/>
      <w:bCs/>
      <w:lang w:eastAsia="en-US"/>
    </w:rPr>
  </w:style>
  <w:style w:type="character" w:styleId="Menzionenonrisolta">
    <w:name w:val="Unresolved Mention"/>
    <w:basedOn w:val="Carpredefinitoparagrafo"/>
    <w:uiPriority w:val="99"/>
    <w:semiHidden/>
    <w:unhideWhenUsed/>
    <w:rsid w:val="001A68E3"/>
    <w:rPr>
      <w:color w:val="605E5C"/>
      <w:shd w:val="clear" w:color="auto" w:fill="E1DFDD"/>
    </w:rPr>
  </w:style>
  <w:style w:type="paragraph" w:customStyle="1" w:styleId="TableParagraph">
    <w:name w:val="Table Paragraph"/>
    <w:basedOn w:val="Normale"/>
    <w:uiPriority w:val="1"/>
    <w:qFormat/>
    <w:rsid w:val="00DE75C8"/>
    <w:pPr>
      <w:spacing w:after="0" w:line="268" w:lineRule="exact"/>
      <w:ind w:left="103"/>
    </w:pPr>
    <w:rPr>
      <w:rFonts w:asciiTheme="minorHAnsi" w:eastAsiaTheme="minorHAnsi" w:hAnsiTheme="minorHAnsi" w:cs="Calibri"/>
      <w:lang w:val="en-US"/>
    </w:rPr>
  </w:style>
  <w:style w:type="table" w:customStyle="1" w:styleId="TableNormal">
    <w:name w:val="Table Normal"/>
    <w:uiPriority w:val="2"/>
    <w:semiHidden/>
    <w:unhideWhenUsed/>
    <w:qFormat/>
    <w:rsid w:val="00DE75C8"/>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Corpodeltesto2">
    <w:name w:val="Body Text 2"/>
    <w:basedOn w:val="Normale"/>
    <w:link w:val="Corpodeltesto2Carattere"/>
    <w:uiPriority w:val="99"/>
    <w:unhideWhenUsed/>
    <w:rsid w:val="00EC1190"/>
    <w:pPr>
      <w:spacing w:after="120" w:line="480" w:lineRule="auto"/>
    </w:pPr>
  </w:style>
  <w:style w:type="character" w:customStyle="1" w:styleId="Corpodeltesto2Carattere">
    <w:name w:val="Corpo del testo 2 Carattere"/>
    <w:basedOn w:val="Carpredefinitoparagrafo"/>
    <w:link w:val="Corpodeltesto2"/>
    <w:uiPriority w:val="99"/>
    <w:rsid w:val="00EC1190"/>
    <w:rPr>
      <w:sz w:val="22"/>
      <w:szCs w:val="22"/>
      <w:lang w:eastAsia="en-US"/>
    </w:rPr>
  </w:style>
  <w:style w:type="character" w:customStyle="1" w:styleId="ListLabel3">
    <w:name w:val="ListLabel 3"/>
    <w:qFormat/>
    <w:rsid w:val="00EC1190"/>
    <w:rPr>
      <w:color w:val="0000FF"/>
      <w:spacing w:val="-11"/>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1680">
      <w:bodyDiv w:val="1"/>
      <w:marLeft w:val="0"/>
      <w:marRight w:val="0"/>
      <w:marTop w:val="0"/>
      <w:marBottom w:val="0"/>
      <w:divBdr>
        <w:top w:val="none" w:sz="0" w:space="0" w:color="auto"/>
        <w:left w:val="none" w:sz="0" w:space="0" w:color="auto"/>
        <w:bottom w:val="none" w:sz="0" w:space="0" w:color="auto"/>
        <w:right w:val="none" w:sz="0" w:space="0" w:color="auto"/>
      </w:divBdr>
    </w:div>
    <w:div w:id="156655042">
      <w:bodyDiv w:val="1"/>
      <w:marLeft w:val="0"/>
      <w:marRight w:val="0"/>
      <w:marTop w:val="0"/>
      <w:marBottom w:val="0"/>
      <w:divBdr>
        <w:top w:val="none" w:sz="0" w:space="0" w:color="auto"/>
        <w:left w:val="none" w:sz="0" w:space="0" w:color="auto"/>
        <w:bottom w:val="none" w:sz="0" w:space="0" w:color="auto"/>
        <w:right w:val="none" w:sz="0" w:space="0" w:color="auto"/>
      </w:divBdr>
    </w:div>
    <w:div w:id="236986049">
      <w:bodyDiv w:val="1"/>
      <w:marLeft w:val="0"/>
      <w:marRight w:val="0"/>
      <w:marTop w:val="0"/>
      <w:marBottom w:val="0"/>
      <w:divBdr>
        <w:top w:val="none" w:sz="0" w:space="0" w:color="auto"/>
        <w:left w:val="none" w:sz="0" w:space="0" w:color="auto"/>
        <w:bottom w:val="none" w:sz="0" w:space="0" w:color="auto"/>
        <w:right w:val="none" w:sz="0" w:space="0" w:color="auto"/>
      </w:divBdr>
    </w:div>
    <w:div w:id="437603192">
      <w:bodyDiv w:val="1"/>
      <w:marLeft w:val="0"/>
      <w:marRight w:val="0"/>
      <w:marTop w:val="0"/>
      <w:marBottom w:val="0"/>
      <w:divBdr>
        <w:top w:val="none" w:sz="0" w:space="0" w:color="auto"/>
        <w:left w:val="none" w:sz="0" w:space="0" w:color="auto"/>
        <w:bottom w:val="none" w:sz="0" w:space="0" w:color="auto"/>
        <w:right w:val="none" w:sz="0" w:space="0" w:color="auto"/>
      </w:divBdr>
    </w:div>
    <w:div w:id="513107174">
      <w:bodyDiv w:val="1"/>
      <w:marLeft w:val="0"/>
      <w:marRight w:val="0"/>
      <w:marTop w:val="0"/>
      <w:marBottom w:val="0"/>
      <w:divBdr>
        <w:top w:val="none" w:sz="0" w:space="0" w:color="auto"/>
        <w:left w:val="none" w:sz="0" w:space="0" w:color="auto"/>
        <w:bottom w:val="none" w:sz="0" w:space="0" w:color="auto"/>
        <w:right w:val="none" w:sz="0" w:space="0" w:color="auto"/>
      </w:divBdr>
      <w:divsChild>
        <w:div w:id="1295672826">
          <w:marLeft w:val="0"/>
          <w:marRight w:val="0"/>
          <w:marTop w:val="0"/>
          <w:marBottom w:val="0"/>
          <w:divBdr>
            <w:top w:val="none" w:sz="0" w:space="0" w:color="auto"/>
            <w:left w:val="none" w:sz="0" w:space="0" w:color="auto"/>
            <w:bottom w:val="none" w:sz="0" w:space="0" w:color="auto"/>
            <w:right w:val="none" w:sz="0" w:space="0" w:color="auto"/>
          </w:divBdr>
        </w:div>
      </w:divsChild>
    </w:div>
    <w:div w:id="535506600">
      <w:bodyDiv w:val="1"/>
      <w:marLeft w:val="0"/>
      <w:marRight w:val="0"/>
      <w:marTop w:val="0"/>
      <w:marBottom w:val="0"/>
      <w:divBdr>
        <w:top w:val="none" w:sz="0" w:space="0" w:color="auto"/>
        <w:left w:val="none" w:sz="0" w:space="0" w:color="auto"/>
        <w:bottom w:val="none" w:sz="0" w:space="0" w:color="auto"/>
        <w:right w:val="none" w:sz="0" w:space="0" w:color="auto"/>
      </w:divBdr>
      <w:divsChild>
        <w:div w:id="1590314470">
          <w:marLeft w:val="0"/>
          <w:marRight w:val="0"/>
          <w:marTop w:val="0"/>
          <w:marBottom w:val="0"/>
          <w:divBdr>
            <w:top w:val="none" w:sz="0" w:space="0" w:color="auto"/>
            <w:left w:val="none" w:sz="0" w:space="0" w:color="auto"/>
            <w:bottom w:val="none" w:sz="0" w:space="0" w:color="auto"/>
            <w:right w:val="none" w:sz="0" w:space="0" w:color="auto"/>
          </w:divBdr>
          <w:divsChild>
            <w:div w:id="404883816">
              <w:marLeft w:val="0"/>
              <w:marRight w:val="0"/>
              <w:marTop w:val="0"/>
              <w:marBottom w:val="0"/>
              <w:divBdr>
                <w:top w:val="none" w:sz="0" w:space="0" w:color="auto"/>
                <w:left w:val="none" w:sz="0" w:space="0" w:color="auto"/>
                <w:bottom w:val="none" w:sz="0" w:space="0" w:color="auto"/>
                <w:right w:val="none" w:sz="0" w:space="0" w:color="auto"/>
              </w:divBdr>
              <w:divsChild>
                <w:div w:id="152378170">
                  <w:marLeft w:val="0"/>
                  <w:marRight w:val="0"/>
                  <w:marTop w:val="0"/>
                  <w:marBottom w:val="0"/>
                  <w:divBdr>
                    <w:top w:val="none" w:sz="0" w:space="0" w:color="auto"/>
                    <w:left w:val="none" w:sz="0" w:space="0" w:color="auto"/>
                    <w:bottom w:val="none" w:sz="0" w:space="0" w:color="auto"/>
                    <w:right w:val="none" w:sz="0" w:space="0" w:color="auto"/>
                  </w:divBdr>
                  <w:divsChild>
                    <w:div w:id="545527156">
                      <w:marLeft w:val="0"/>
                      <w:marRight w:val="0"/>
                      <w:marTop w:val="0"/>
                      <w:marBottom w:val="0"/>
                      <w:divBdr>
                        <w:top w:val="none" w:sz="0" w:space="0" w:color="auto"/>
                        <w:left w:val="none" w:sz="0" w:space="0" w:color="auto"/>
                        <w:bottom w:val="none" w:sz="0" w:space="0" w:color="auto"/>
                        <w:right w:val="none" w:sz="0" w:space="0" w:color="auto"/>
                      </w:divBdr>
                      <w:divsChild>
                        <w:div w:id="976641305">
                          <w:marLeft w:val="0"/>
                          <w:marRight w:val="0"/>
                          <w:marTop w:val="0"/>
                          <w:marBottom w:val="0"/>
                          <w:divBdr>
                            <w:top w:val="none" w:sz="0" w:space="0" w:color="auto"/>
                            <w:left w:val="none" w:sz="0" w:space="0" w:color="auto"/>
                            <w:bottom w:val="none" w:sz="0" w:space="0" w:color="auto"/>
                            <w:right w:val="none" w:sz="0" w:space="0" w:color="auto"/>
                          </w:divBdr>
                          <w:divsChild>
                            <w:div w:id="687368274">
                              <w:marLeft w:val="0"/>
                              <w:marRight w:val="0"/>
                              <w:marTop w:val="0"/>
                              <w:marBottom w:val="0"/>
                              <w:divBdr>
                                <w:top w:val="none" w:sz="0" w:space="0" w:color="auto"/>
                                <w:left w:val="none" w:sz="0" w:space="0" w:color="auto"/>
                                <w:bottom w:val="none" w:sz="0" w:space="0" w:color="auto"/>
                                <w:right w:val="none" w:sz="0" w:space="0" w:color="auto"/>
                              </w:divBdr>
                              <w:divsChild>
                                <w:div w:id="1696417254">
                                  <w:marLeft w:val="0"/>
                                  <w:marRight w:val="0"/>
                                  <w:marTop w:val="0"/>
                                  <w:marBottom w:val="0"/>
                                  <w:divBdr>
                                    <w:top w:val="none" w:sz="0" w:space="0" w:color="auto"/>
                                    <w:left w:val="none" w:sz="0" w:space="0" w:color="auto"/>
                                    <w:bottom w:val="none" w:sz="0" w:space="0" w:color="auto"/>
                                    <w:right w:val="none" w:sz="0" w:space="0" w:color="auto"/>
                                  </w:divBdr>
                                  <w:divsChild>
                                    <w:div w:id="604070798">
                                      <w:marLeft w:val="0"/>
                                      <w:marRight w:val="0"/>
                                      <w:marTop w:val="0"/>
                                      <w:marBottom w:val="0"/>
                                      <w:divBdr>
                                        <w:top w:val="none" w:sz="0" w:space="0" w:color="auto"/>
                                        <w:left w:val="none" w:sz="0" w:space="0" w:color="auto"/>
                                        <w:bottom w:val="none" w:sz="0" w:space="0" w:color="auto"/>
                                        <w:right w:val="none" w:sz="0" w:space="0" w:color="auto"/>
                                      </w:divBdr>
                                      <w:divsChild>
                                        <w:div w:id="887030622">
                                          <w:marLeft w:val="0"/>
                                          <w:marRight w:val="0"/>
                                          <w:marTop w:val="0"/>
                                          <w:marBottom w:val="0"/>
                                          <w:divBdr>
                                            <w:top w:val="none" w:sz="0" w:space="0" w:color="auto"/>
                                            <w:left w:val="none" w:sz="0" w:space="0" w:color="auto"/>
                                            <w:bottom w:val="none" w:sz="0" w:space="0" w:color="auto"/>
                                            <w:right w:val="none" w:sz="0" w:space="0" w:color="auto"/>
                                          </w:divBdr>
                                          <w:divsChild>
                                            <w:div w:id="1821382462">
                                              <w:marLeft w:val="0"/>
                                              <w:marRight w:val="0"/>
                                              <w:marTop w:val="0"/>
                                              <w:marBottom w:val="0"/>
                                              <w:divBdr>
                                                <w:top w:val="none" w:sz="0" w:space="0" w:color="auto"/>
                                                <w:left w:val="none" w:sz="0" w:space="0" w:color="auto"/>
                                                <w:bottom w:val="none" w:sz="0" w:space="0" w:color="auto"/>
                                                <w:right w:val="none" w:sz="0" w:space="0" w:color="auto"/>
                                              </w:divBdr>
                                              <w:divsChild>
                                                <w:div w:id="1288708041">
                                                  <w:marLeft w:val="0"/>
                                                  <w:marRight w:val="0"/>
                                                  <w:marTop w:val="0"/>
                                                  <w:marBottom w:val="0"/>
                                                  <w:divBdr>
                                                    <w:top w:val="none" w:sz="0" w:space="0" w:color="auto"/>
                                                    <w:left w:val="none" w:sz="0" w:space="0" w:color="auto"/>
                                                    <w:bottom w:val="none" w:sz="0" w:space="0" w:color="auto"/>
                                                    <w:right w:val="none" w:sz="0" w:space="0" w:color="auto"/>
                                                  </w:divBdr>
                                                  <w:divsChild>
                                                    <w:div w:id="240988302">
                                                      <w:marLeft w:val="0"/>
                                                      <w:marRight w:val="0"/>
                                                      <w:marTop w:val="0"/>
                                                      <w:marBottom w:val="0"/>
                                                      <w:divBdr>
                                                        <w:top w:val="none" w:sz="0" w:space="0" w:color="auto"/>
                                                        <w:left w:val="none" w:sz="0" w:space="0" w:color="auto"/>
                                                        <w:bottom w:val="none" w:sz="0" w:space="0" w:color="auto"/>
                                                        <w:right w:val="none" w:sz="0" w:space="0" w:color="auto"/>
                                                      </w:divBdr>
                                                      <w:divsChild>
                                                        <w:div w:id="86196796">
                                                          <w:marLeft w:val="0"/>
                                                          <w:marRight w:val="0"/>
                                                          <w:marTop w:val="0"/>
                                                          <w:marBottom w:val="0"/>
                                                          <w:divBdr>
                                                            <w:top w:val="none" w:sz="0" w:space="0" w:color="auto"/>
                                                            <w:left w:val="none" w:sz="0" w:space="0" w:color="auto"/>
                                                            <w:bottom w:val="none" w:sz="0" w:space="0" w:color="auto"/>
                                                            <w:right w:val="none" w:sz="0" w:space="0" w:color="auto"/>
                                                          </w:divBdr>
                                                          <w:divsChild>
                                                            <w:div w:id="558635587">
                                                              <w:marLeft w:val="0"/>
                                                              <w:marRight w:val="0"/>
                                                              <w:marTop w:val="0"/>
                                                              <w:marBottom w:val="0"/>
                                                              <w:divBdr>
                                                                <w:top w:val="none" w:sz="0" w:space="0" w:color="auto"/>
                                                                <w:left w:val="none" w:sz="0" w:space="0" w:color="auto"/>
                                                                <w:bottom w:val="none" w:sz="0" w:space="0" w:color="auto"/>
                                                                <w:right w:val="none" w:sz="0" w:space="0" w:color="auto"/>
                                                              </w:divBdr>
                                                              <w:divsChild>
                                                                <w:div w:id="204918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46069468">
      <w:bodyDiv w:val="1"/>
      <w:marLeft w:val="0"/>
      <w:marRight w:val="0"/>
      <w:marTop w:val="0"/>
      <w:marBottom w:val="0"/>
      <w:divBdr>
        <w:top w:val="none" w:sz="0" w:space="0" w:color="auto"/>
        <w:left w:val="none" w:sz="0" w:space="0" w:color="auto"/>
        <w:bottom w:val="none" w:sz="0" w:space="0" w:color="auto"/>
        <w:right w:val="none" w:sz="0" w:space="0" w:color="auto"/>
      </w:divBdr>
    </w:div>
    <w:div w:id="546642283">
      <w:bodyDiv w:val="1"/>
      <w:marLeft w:val="0"/>
      <w:marRight w:val="0"/>
      <w:marTop w:val="0"/>
      <w:marBottom w:val="0"/>
      <w:divBdr>
        <w:top w:val="none" w:sz="0" w:space="0" w:color="auto"/>
        <w:left w:val="none" w:sz="0" w:space="0" w:color="auto"/>
        <w:bottom w:val="none" w:sz="0" w:space="0" w:color="auto"/>
        <w:right w:val="none" w:sz="0" w:space="0" w:color="auto"/>
      </w:divBdr>
    </w:div>
    <w:div w:id="564730844">
      <w:bodyDiv w:val="1"/>
      <w:marLeft w:val="0"/>
      <w:marRight w:val="0"/>
      <w:marTop w:val="0"/>
      <w:marBottom w:val="0"/>
      <w:divBdr>
        <w:top w:val="none" w:sz="0" w:space="0" w:color="auto"/>
        <w:left w:val="none" w:sz="0" w:space="0" w:color="auto"/>
        <w:bottom w:val="none" w:sz="0" w:space="0" w:color="auto"/>
        <w:right w:val="none" w:sz="0" w:space="0" w:color="auto"/>
      </w:divBdr>
    </w:div>
    <w:div w:id="666985264">
      <w:bodyDiv w:val="1"/>
      <w:marLeft w:val="0"/>
      <w:marRight w:val="0"/>
      <w:marTop w:val="0"/>
      <w:marBottom w:val="0"/>
      <w:divBdr>
        <w:top w:val="none" w:sz="0" w:space="0" w:color="auto"/>
        <w:left w:val="none" w:sz="0" w:space="0" w:color="auto"/>
        <w:bottom w:val="none" w:sz="0" w:space="0" w:color="auto"/>
        <w:right w:val="none" w:sz="0" w:space="0" w:color="auto"/>
      </w:divBdr>
    </w:div>
    <w:div w:id="928468771">
      <w:bodyDiv w:val="1"/>
      <w:marLeft w:val="0"/>
      <w:marRight w:val="0"/>
      <w:marTop w:val="0"/>
      <w:marBottom w:val="0"/>
      <w:divBdr>
        <w:top w:val="none" w:sz="0" w:space="0" w:color="auto"/>
        <w:left w:val="none" w:sz="0" w:space="0" w:color="auto"/>
        <w:bottom w:val="none" w:sz="0" w:space="0" w:color="auto"/>
        <w:right w:val="none" w:sz="0" w:space="0" w:color="auto"/>
      </w:divBdr>
    </w:div>
    <w:div w:id="972292949">
      <w:bodyDiv w:val="1"/>
      <w:marLeft w:val="0"/>
      <w:marRight w:val="0"/>
      <w:marTop w:val="0"/>
      <w:marBottom w:val="0"/>
      <w:divBdr>
        <w:top w:val="none" w:sz="0" w:space="0" w:color="auto"/>
        <w:left w:val="none" w:sz="0" w:space="0" w:color="auto"/>
        <w:bottom w:val="none" w:sz="0" w:space="0" w:color="auto"/>
        <w:right w:val="none" w:sz="0" w:space="0" w:color="auto"/>
      </w:divBdr>
    </w:div>
    <w:div w:id="1112437494">
      <w:bodyDiv w:val="1"/>
      <w:marLeft w:val="0"/>
      <w:marRight w:val="0"/>
      <w:marTop w:val="0"/>
      <w:marBottom w:val="0"/>
      <w:divBdr>
        <w:top w:val="none" w:sz="0" w:space="0" w:color="auto"/>
        <w:left w:val="none" w:sz="0" w:space="0" w:color="auto"/>
        <w:bottom w:val="none" w:sz="0" w:space="0" w:color="auto"/>
        <w:right w:val="none" w:sz="0" w:space="0" w:color="auto"/>
      </w:divBdr>
    </w:div>
    <w:div w:id="1121068919">
      <w:bodyDiv w:val="1"/>
      <w:marLeft w:val="0"/>
      <w:marRight w:val="0"/>
      <w:marTop w:val="0"/>
      <w:marBottom w:val="0"/>
      <w:divBdr>
        <w:top w:val="none" w:sz="0" w:space="0" w:color="auto"/>
        <w:left w:val="none" w:sz="0" w:space="0" w:color="auto"/>
        <w:bottom w:val="none" w:sz="0" w:space="0" w:color="auto"/>
        <w:right w:val="none" w:sz="0" w:space="0" w:color="auto"/>
      </w:divBdr>
    </w:div>
    <w:div w:id="1145194934">
      <w:bodyDiv w:val="1"/>
      <w:marLeft w:val="0"/>
      <w:marRight w:val="0"/>
      <w:marTop w:val="0"/>
      <w:marBottom w:val="0"/>
      <w:divBdr>
        <w:top w:val="none" w:sz="0" w:space="0" w:color="auto"/>
        <w:left w:val="none" w:sz="0" w:space="0" w:color="auto"/>
        <w:bottom w:val="none" w:sz="0" w:space="0" w:color="auto"/>
        <w:right w:val="none" w:sz="0" w:space="0" w:color="auto"/>
      </w:divBdr>
    </w:div>
    <w:div w:id="1221358721">
      <w:bodyDiv w:val="1"/>
      <w:marLeft w:val="0"/>
      <w:marRight w:val="0"/>
      <w:marTop w:val="0"/>
      <w:marBottom w:val="0"/>
      <w:divBdr>
        <w:top w:val="none" w:sz="0" w:space="0" w:color="auto"/>
        <w:left w:val="none" w:sz="0" w:space="0" w:color="auto"/>
        <w:bottom w:val="none" w:sz="0" w:space="0" w:color="auto"/>
        <w:right w:val="none" w:sz="0" w:space="0" w:color="auto"/>
      </w:divBdr>
    </w:div>
    <w:div w:id="1341010981">
      <w:bodyDiv w:val="1"/>
      <w:marLeft w:val="0"/>
      <w:marRight w:val="0"/>
      <w:marTop w:val="0"/>
      <w:marBottom w:val="0"/>
      <w:divBdr>
        <w:top w:val="none" w:sz="0" w:space="0" w:color="auto"/>
        <w:left w:val="none" w:sz="0" w:space="0" w:color="auto"/>
        <w:bottom w:val="none" w:sz="0" w:space="0" w:color="auto"/>
        <w:right w:val="none" w:sz="0" w:space="0" w:color="auto"/>
      </w:divBdr>
      <w:divsChild>
        <w:div w:id="1019546121">
          <w:marLeft w:val="0"/>
          <w:marRight w:val="0"/>
          <w:marTop w:val="0"/>
          <w:marBottom w:val="0"/>
          <w:divBdr>
            <w:top w:val="none" w:sz="0" w:space="0" w:color="auto"/>
            <w:left w:val="none" w:sz="0" w:space="0" w:color="auto"/>
            <w:bottom w:val="none" w:sz="0" w:space="0" w:color="auto"/>
            <w:right w:val="none" w:sz="0" w:space="0" w:color="auto"/>
          </w:divBdr>
        </w:div>
      </w:divsChild>
    </w:div>
    <w:div w:id="1482650817">
      <w:bodyDiv w:val="1"/>
      <w:marLeft w:val="0"/>
      <w:marRight w:val="0"/>
      <w:marTop w:val="0"/>
      <w:marBottom w:val="0"/>
      <w:divBdr>
        <w:top w:val="none" w:sz="0" w:space="0" w:color="auto"/>
        <w:left w:val="none" w:sz="0" w:space="0" w:color="auto"/>
        <w:bottom w:val="none" w:sz="0" w:space="0" w:color="auto"/>
        <w:right w:val="none" w:sz="0" w:space="0" w:color="auto"/>
      </w:divBdr>
    </w:div>
    <w:div w:id="1519273861">
      <w:bodyDiv w:val="1"/>
      <w:marLeft w:val="0"/>
      <w:marRight w:val="0"/>
      <w:marTop w:val="0"/>
      <w:marBottom w:val="0"/>
      <w:divBdr>
        <w:top w:val="none" w:sz="0" w:space="0" w:color="auto"/>
        <w:left w:val="none" w:sz="0" w:space="0" w:color="auto"/>
        <w:bottom w:val="none" w:sz="0" w:space="0" w:color="auto"/>
        <w:right w:val="none" w:sz="0" w:space="0" w:color="auto"/>
      </w:divBdr>
    </w:div>
    <w:div w:id="1597858913">
      <w:bodyDiv w:val="1"/>
      <w:marLeft w:val="0"/>
      <w:marRight w:val="0"/>
      <w:marTop w:val="0"/>
      <w:marBottom w:val="0"/>
      <w:divBdr>
        <w:top w:val="none" w:sz="0" w:space="0" w:color="auto"/>
        <w:left w:val="none" w:sz="0" w:space="0" w:color="auto"/>
        <w:bottom w:val="none" w:sz="0" w:space="0" w:color="auto"/>
        <w:right w:val="none" w:sz="0" w:space="0" w:color="auto"/>
      </w:divBdr>
    </w:div>
    <w:div w:id="1638140736">
      <w:bodyDiv w:val="1"/>
      <w:marLeft w:val="0"/>
      <w:marRight w:val="0"/>
      <w:marTop w:val="0"/>
      <w:marBottom w:val="0"/>
      <w:divBdr>
        <w:top w:val="none" w:sz="0" w:space="0" w:color="auto"/>
        <w:left w:val="none" w:sz="0" w:space="0" w:color="auto"/>
        <w:bottom w:val="none" w:sz="0" w:space="0" w:color="auto"/>
        <w:right w:val="none" w:sz="0" w:space="0" w:color="auto"/>
      </w:divBdr>
    </w:div>
    <w:div w:id="1817457736">
      <w:bodyDiv w:val="1"/>
      <w:marLeft w:val="0"/>
      <w:marRight w:val="0"/>
      <w:marTop w:val="0"/>
      <w:marBottom w:val="0"/>
      <w:divBdr>
        <w:top w:val="none" w:sz="0" w:space="0" w:color="auto"/>
        <w:left w:val="none" w:sz="0" w:space="0" w:color="auto"/>
        <w:bottom w:val="none" w:sz="0" w:space="0" w:color="auto"/>
        <w:right w:val="none" w:sz="0" w:space="0" w:color="auto"/>
      </w:divBdr>
      <w:divsChild>
        <w:div w:id="346055456">
          <w:marLeft w:val="0"/>
          <w:marRight w:val="0"/>
          <w:marTop w:val="0"/>
          <w:marBottom w:val="0"/>
          <w:divBdr>
            <w:top w:val="none" w:sz="0" w:space="0" w:color="auto"/>
            <w:left w:val="none" w:sz="0" w:space="0" w:color="auto"/>
            <w:bottom w:val="none" w:sz="0" w:space="0" w:color="auto"/>
            <w:right w:val="none" w:sz="0" w:space="0" w:color="auto"/>
          </w:divBdr>
          <w:divsChild>
            <w:div w:id="1283419975">
              <w:marLeft w:val="0"/>
              <w:marRight w:val="0"/>
              <w:marTop w:val="0"/>
              <w:marBottom w:val="0"/>
              <w:divBdr>
                <w:top w:val="none" w:sz="0" w:space="0" w:color="auto"/>
                <w:left w:val="none" w:sz="0" w:space="0" w:color="auto"/>
                <w:bottom w:val="none" w:sz="0" w:space="0" w:color="auto"/>
                <w:right w:val="none" w:sz="0" w:space="0" w:color="auto"/>
              </w:divBdr>
              <w:divsChild>
                <w:div w:id="1449929703">
                  <w:marLeft w:val="0"/>
                  <w:marRight w:val="0"/>
                  <w:marTop w:val="0"/>
                  <w:marBottom w:val="0"/>
                  <w:divBdr>
                    <w:top w:val="none" w:sz="0" w:space="0" w:color="auto"/>
                    <w:left w:val="none" w:sz="0" w:space="0" w:color="auto"/>
                    <w:bottom w:val="none" w:sz="0" w:space="0" w:color="auto"/>
                    <w:right w:val="none" w:sz="0" w:space="0" w:color="auto"/>
                  </w:divBdr>
                  <w:divsChild>
                    <w:div w:id="1419641692">
                      <w:marLeft w:val="0"/>
                      <w:marRight w:val="0"/>
                      <w:marTop w:val="0"/>
                      <w:marBottom w:val="0"/>
                      <w:divBdr>
                        <w:top w:val="none" w:sz="0" w:space="0" w:color="auto"/>
                        <w:left w:val="none" w:sz="0" w:space="0" w:color="auto"/>
                        <w:bottom w:val="none" w:sz="0" w:space="0" w:color="auto"/>
                        <w:right w:val="none" w:sz="0" w:space="0" w:color="auto"/>
                      </w:divBdr>
                      <w:divsChild>
                        <w:div w:id="1343357657">
                          <w:marLeft w:val="0"/>
                          <w:marRight w:val="0"/>
                          <w:marTop w:val="0"/>
                          <w:marBottom w:val="0"/>
                          <w:divBdr>
                            <w:top w:val="none" w:sz="0" w:space="0" w:color="auto"/>
                            <w:left w:val="none" w:sz="0" w:space="0" w:color="auto"/>
                            <w:bottom w:val="none" w:sz="0" w:space="0" w:color="auto"/>
                            <w:right w:val="none" w:sz="0" w:space="0" w:color="auto"/>
                          </w:divBdr>
                          <w:divsChild>
                            <w:div w:id="577904134">
                              <w:marLeft w:val="0"/>
                              <w:marRight w:val="0"/>
                              <w:marTop w:val="0"/>
                              <w:marBottom w:val="0"/>
                              <w:divBdr>
                                <w:top w:val="none" w:sz="0" w:space="0" w:color="auto"/>
                                <w:left w:val="none" w:sz="0" w:space="0" w:color="auto"/>
                                <w:bottom w:val="none" w:sz="0" w:space="0" w:color="auto"/>
                                <w:right w:val="none" w:sz="0" w:space="0" w:color="auto"/>
                              </w:divBdr>
                              <w:divsChild>
                                <w:div w:id="1993753375">
                                  <w:marLeft w:val="0"/>
                                  <w:marRight w:val="0"/>
                                  <w:marTop w:val="0"/>
                                  <w:marBottom w:val="0"/>
                                  <w:divBdr>
                                    <w:top w:val="none" w:sz="0" w:space="0" w:color="auto"/>
                                    <w:left w:val="none" w:sz="0" w:space="0" w:color="auto"/>
                                    <w:bottom w:val="none" w:sz="0" w:space="0" w:color="auto"/>
                                    <w:right w:val="none" w:sz="0" w:space="0" w:color="auto"/>
                                  </w:divBdr>
                                  <w:divsChild>
                                    <w:div w:id="284122598">
                                      <w:marLeft w:val="0"/>
                                      <w:marRight w:val="0"/>
                                      <w:marTop w:val="0"/>
                                      <w:marBottom w:val="0"/>
                                      <w:divBdr>
                                        <w:top w:val="none" w:sz="0" w:space="0" w:color="auto"/>
                                        <w:left w:val="none" w:sz="0" w:space="0" w:color="auto"/>
                                        <w:bottom w:val="none" w:sz="0" w:space="0" w:color="auto"/>
                                        <w:right w:val="none" w:sz="0" w:space="0" w:color="auto"/>
                                      </w:divBdr>
                                      <w:divsChild>
                                        <w:div w:id="1406876219">
                                          <w:marLeft w:val="0"/>
                                          <w:marRight w:val="0"/>
                                          <w:marTop w:val="0"/>
                                          <w:marBottom w:val="0"/>
                                          <w:divBdr>
                                            <w:top w:val="none" w:sz="0" w:space="0" w:color="auto"/>
                                            <w:left w:val="none" w:sz="0" w:space="0" w:color="auto"/>
                                            <w:bottom w:val="none" w:sz="0" w:space="0" w:color="auto"/>
                                            <w:right w:val="none" w:sz="0" w:space="0" w:color="auto"/>
                                          </w:divBdr>
                                          <w:divsChild>
                                            <w:div w:id="474182553">
                                              <w:marLeft w:val="0"/>
                                              <w:marRight w:val="0"/>
                                              <w:marTop w:val="0"/>
                                              <w:marBottom w:val="0"/>
                                              <w:divBdr>
                                                <w:top w:val="none" w:sz="0" w:space="0" w:color="auto"/>
                                                <w:left w:val="none" w:sz="0" w:space="0" w:color="auto"/>
                                                <w:bottom w:val="none" w:sz="0" w:space="0" w:color="auto"/>
                                                <w:right w:val="none" w:sz="0" w:space="0" w:color="auto"/>
                                              </w:divBdr>
                                              <w:divsChild>
                                                <w:div w:id="933901099">
                                                  <w:marLeft w:val="0"/>
                                                  <w:marRight w:val="0"/>
                                                  <w:marTop w:val="0"/>
                                                  <w:marBottom w:val="0"/>
                                                  <w:divBdr>
                                                    <w:top w:val="none" w:sz="0" w:space="0" w:color="auto"/>
                                                    <w:left w:val="none" w:sz="0" w:space="0" w:color="auto"/>
                                                    <w:bottom w:val="none" w:sz="0" w:space="0" w:color="auto"/>
                                                    <w:right w:val="none" w:sz="0" w:space="0" w:color="auto"/>
                                                  </w:divBdr>
                                                  <w:divsChild>
                                                    <w:div w:id="316618717">
                                                      <w:marLeft w:val="0"/>
                                                      <w:marRight w:val="0"/>
                                                      <w:marTop w:val="0"/>
                                                      <w:marBottom w:val="0"/>
                                                      <w:divBdr>
                                                        <w:top w:val="none" w:sz="0" w:space="0" w:color="auto"/>
                                                        <w:left w:val="none" w:sz="0" w:space="0" w:color="auto"/>
                                                        <w:bottom w:val="none" w:sz="0" w:space="0" w:color="auto"/>
                                                        <w:right w:val="none" w:sz="0" w:space="0" w:color="auto"/>
                                                      </w:divBdr>
                                                      <w:divsChild>
                                                        <w:div w:id="711611435">
                                                          <w:marLeft w:val="0"/>
                                                          <w:marRight w:val="0"/>
                                                          <w:marTop w:val="0"/>
                                                          <w:marBottom w:val="0"/>
                                                          <w:divBdr>
                                                            <w:top w:val="none" w:sz="0" w:space="0" w:color="auto"/>
                                                            <w:left w:val="none" w:sz="0" w:space="0" w:color="auto"/>
                                                            <w:bottom w:val="none" w:sz="0" w:space="0" w:color="auto"/>
                                                            <w:right w:val="none" w:sz="0" w:space="0" w:color="auto"/>
                                                          </w:divBdr>
                                                          <w:divsChild>
                                                            <w:div w:id="674455136">
                                                              <w:marLeft w:val="0"/>
                                                              <w:marRight w:val="0"/>
                                                              <w:marTop w:val="0"/>
                                                              <w:marBottom w:val="0"/>
                                                              <w:divBdr>
                                                                <w:top w:val="none" w:sz="0" w:space="0" w:color="auto"/>
                                                                <w:left w:val="none" w:sz="0" w:space="0" w:color="auto"/>
                                                                <w:bottom w:val="none" w:sz="0" w:space="0" w:color="auto"/>
                                                                <w:right w:val="none" w:sz="0" w:space="0" w:color="auto"/>
                                                              </w:divBdr>
                                                              <w:divsChild>
                                                                <w:div w:id="84070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24558706">
      <w:bodyDiv w:val="1"/>
      <w:marLeft w:val="0"/>
      <w:marRight w:val="0"/>
      <w:marTop w:val="0"/>
      <w:marBottom w:val="0"/>
      <w:divBdr>
        <w:top w:val="none" w:sz="0" w:space="0" w:color="auto"/>
        <w:left w:val="none" w:sz="0" w:space="0" w:color="auto"/>
        <w:bottom w:val="none" w:sz="0" w:space="0" w:color="auto"/>
        <w:right w:val="none" w:sz="0" w:space="0" w:color="auto"/>
      </w:divBdr>
    </w:div>
    <w:div w:id="2001421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ncorso.allievi2@santannapisa.i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tocollo@sssup.legalmailpa.i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Desktop\TRENTA\Consorzio-Decreti\Decreto%20President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70f5b3c-7ff2-4fcb-9c4f-d6007fafcd3e" xsi:nil="true"/>
    <lcf76f155ced4ddcb4097134ff3c332f xmlns="34a8a11b-fb1a-41e7-9204-0f00faa2236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o" ma:contentTypeID="0x010100F189F23FF6F13440877CA65BF4D665E9" ma:contentTypeVersion="18" ma:contentTypeDescription="Creare un nuovo documento." ma:contentTypeScope="" ma:versionID="c0f885a7c9d7ebe5fb5609fb5c7d9e28">
  <xsd:schema xmlns:xsd="http://www.w3.org/2001/XMLSchema" xmlns:xs="http://www.w3.org/2001/XMLSchema" xmlns:p="http://schemas.microsoft.com/office/2006/metadata/properties" xmlns:ns2="34a8a11b-fb1a-41e7-9204-0f00faa22368" xmlns:ns3="f70f5b3c-7ff2-4fcb-9c4f-d6007fafcd3e" targetNamespace="http://schemas.microsoft.com/office/2006/metadata/properties" ma:root="true" ma:fieldsID="fa017806382db13a8fae8456c6aed85a" ns2:_="" ns3:_="">
    <xsd:import namespace="34a8a11b-fb1a-41e7-9204-0f00faa22368"/>
    <xsd:import namespace="f70f5b3c-7ff2-4fcb-9c4f-d6007fafcd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a8a11b-fb1a-41e7-9204-0f00faa223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85c6b13a-6f66-42d7-991c-1657612cbd1f"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0f5b3c-7ff2-4fcb-9c4f-d6007fafcd3e"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348b43a7-9426-42a9-bbb3-6cb5981413fc}" ma:internalName="TaxCatchAll" ma:showField="CatchAllData" ma:web="f70f5b3c-7ff2-4fcb-9c4f-d6007fafcd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E4A2E7-B61E-44CA-88D0-7A08D98CFA15}">
  <ds:schemaRefs>
    <ds:schemaRef ds:uri="http://schemas.microsoft.com/office/2006/metadata/properties"/>
    <ds:schemaRef ds:uri="http://schemas.microsoft.com/office/infopath/2007/PartnerControls"/>
    <ds:schemaRef ds:uri="f70f5b3c-7ff2-4fcb-9c4f-d6007fafcd3e"/>
    <ds:schemaRef ds:uri="34a8a11b-fb1a-41e7-9204-0f00faa22368"/>
  </ds:schemaRefs>
</ds:datastoreItem>
</file>

<file path=customXml/itemProps2.xml><?xml version="1.0" encoding="utf-8"?>
<ds:datastoreItem xmlns:ds="http://schemas.openxmlformats.org/officeDocument/2006/customXml" ds:itemID="{D440F690-5014-458A-A239-08A2285AA922}">
  <ds:schemaRefs>
    <ds:schemaRef ds:uri="http://schemas.microsoft.com/sharepoint/v3/contenttype/forms"/>
  </ds:schemaRefs>
</ds:datastoreItem>
</file>

<file path=customXml/itemProps3.xml><?xml version="1.0" encoding="utf-8"?>
<ds:datastoreItem xmlns:ds="http://schemas.openxmlformats.org/officeDocument/2006/customXml" ds:itemID="{5287663B-C5AF-48B2-A589-2F20CE815BD2}">
  <ds:schemaRefs>
    <ds:schemaRef ds:uri="http://schemas.openxmlformats.org/officeDocument/2006/bibliography"/>
  </ds:schemaRefs>
</ds:datastoreItem>
</file>

<file path=customXml/itemProps4.xml><?xml version="1.0" encoding="utf-8"?>
<ds:datastoreItem xmlns:ds="http://schemas.openxmlformats.org/officeDocument/2006/customXml" ds:itemID="{B3C42D9B-4482-4F5B-9CB0-4BCFDC50A1E1}"/>
</file>

<file path=docProps/app.xml><?xml version="1.0" encoding="utf-8"?>
<Properties xmlns="http://schemas.openxmlformats.org/officeDocument/2006/extended-properties" xmlns:vt="http://schemas.openxmlformats.org/officeDocument/2006/docPropsVTypes">
  <Template>Decreto Presidente</Template>
  <TotalTime>769</TotalTime>
  <Pages>2</Pages>
  <Words>552</Words>
  <Characters>3148</Characters>
  <Application>Microsoft Office Word</Application>
  <DocSecurity>0</DocSecurity>
  <Lines>26</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VISTO: lo Statuto che in data 14</vt:lpstr>
      <vt:lpstr>VISTO: lo Statuto che in data 14</vt:lpstr>
    </vt:vector>
  </TitlesOfParts>
  <Company>Hewlett-Packard</Company>
  <LinksUpToDate>false</LinksUpToDate>
  <CharactersWithSpaces>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VISTO: lo Statuto che in data 14</dc:title>
  <dc:creator>Scuola Superiore Sant'Anna</dc:creator>
  <cp:lastModifiedBy>Laura Tomaipitinca</cp:lastModifiedBy>
  <cp:revision>114</cp:revision>
  <cp:lastPrinted>2020-11-27T09:12:00Z</cp:lastPrinted>
  <dcterms:created xsi:type="dcterms:W3CDTF">2020-11-25T08:42:00Z</dcterms:created>
  <dcterms:modified xsi:type="dcterms:W3CDTF">2023-10-12T12:37:00Z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0x010100F189F23FF6F13440877CA65BF4D665E9</vt:lpwstr>
  </property>
  <property fmtid="{D5CDD505-2E9C-101B-9397-08002B2CF9AE}" pid="3" name="Order">
    <vt:r8>5229600</vt:r8>
  </property>
  <property fmtid="{D5CDD505-2E9C-101B-9397-08002B2CF9AE}" pid="4" name="MediaServiceImageTags">
    <vt:lpwstr/>
  </property>
</Properties>
</file>